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text" w:tblpX="291" w:tblpY="1"/>
        <w:tblW w:w="3051"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525"/>
        <w:gridCol w:w="1526"/>
      </w:tblGrid>
      <w:tr w:rsidR="002D7EB7" w14:paraId="602DD196" w14:textId="77777777" w:rsidTr="006C432A">
        <w:trPr>
          <w:cantSplit/>
          <w:trHeight w:hRule="exact" w:val="2592"/>
          <w:tblCellSpacing w:w="14" w:type="dxa"/>
        </w:trPr>
        <w:tc>
          <w:tcPr>
            <w:tcW w:w="2995" w:type="dxa"/>
            <w:gridSpan w:val="2"/>
            <w:vAlign w:val="center"/>
          </w:tcPr>
          <w:p w14:paraId="71298059" w14:textId="537CEE56" w:rsidR="002D7EB7" w:rsidRPr="00B20CD5" w:rsidRDefault="00CA2375" w:rsidP="006C432A">
            <w:pPr>
              <w:jc w:val="center"/>
              <w:rPr>
                <w:rFonts w:ascii="Cinzel" w:hAnsi="Cinzel" w:cs="Noto Serif"/>
                <w:b/>
                <w:color w:val="215868" w:themeColor="accent5" w:themeShade="80"/>
              </w:rPr>
            </w:pPr>
            <w:r w:rsidRPr="00B20CD5">
              <w:rPr>
                <w:rFonts w:ascii="Cinzel" w:hAnsi="Cinzel" w:cs="Noto Serif"/>
                <w:b/>
                <w:noProof/>
                <w:color w:val="FFFFFF" w:themeColor="background1"/>
                <w:sz w:val="200"/>
              </w:rPr>
              <w:t>N</w:t>
            </w:r>
            <w:r w:rsidRPr="00B20CD5">
              <w:rPr>
                <w:rFonts w:ascii="Cinzel" w:hAnsi="Cinzel" w:cs="Noto Serif"/>
                <w:noProof/>
                <w:color w:val="FFFFFF" w:themeColor="background1"/>
                <w:sz w:val="200"/>
              </w:rPr>
              <w:t>S</w:t>
            </w:r>
          </w:p>
        </w:tc>
      </w:tr>
      <w:tr w:rsidR="002D7EB7" w14:paraId="0047B688" w14:textId="77777777" w:rsidTr="006C432A">
        <w:trPr>
          <w:cantSplit/>
          <w:trHeight w:hRule="exact" w:val="576"/>
          <w:tblCellSpacing w:w="14" w:type="dxa"/>
        </w:trPr>
        <w:tc>
          <w:tcPr>
            <w:tcW w:w="2995" w:type="dxa"/>
            <w:gridSpan w:val="2"/>
            <w:shd w:val="clear" w:color="auto" w:fill="auto"/>
            <w:tcFitText/>
          </w:tcPr>
          <w:p w14:paraId="58CE600D" w14:textId="77777777" w:rsidR="002D7EB7" w:rsidRPr="006A1959" w:rsidRDefault="0039751A" w:rsidP="006C432A">
            <w:pPr>
              <w:jc w:val="center"/>
              <w:rPr>
                <w:rFonts w:ascii="Noto Serif" w:hAnsi="Noto Serif" w:cs="Noto Serif"/>
                <w:color w:val="FFFFFF" w:themeColor="background1"/>
              </w:rPr>
            </w:pPr>
            <w:r w:rsidRPr="006A1959">
              <w:rPr>
                <w:rFonts w:ascii="Noto Serif" w:hAnsi="Noto Serif" w:cs="Noto Serif"/>
                <w:b/>
                <w:color w:val="FFFFFF" w:themeColor="background1"/>
                <w:spacing w:val="22"/>
                <w:sz w:val="32"/>
              </w:rPr>
              <w:t>NAME</w:t>
            </w:r>
            <w:r w:rsidRPr="006A1959">
              <w:rPr>
                <w:rFonts w:ascii="Noto Serif" w:hAnsi="Noto Serif" w:cs="Noto Serif"/>
                <w:color w:val="FFFFFF" w:themeColor="background1"/>
                <w:spacing w:val="22"/>
                <w:sz w:val="32"/>
              </w:rPr>
              <w:t xml:space="preserve"> SURNAM</w:t>
            </w:r>
            <w:r w:rsidRPr="006A1959">
              <w:rPr>
                <w:rFonts w:ascii="Noto Serif" w:hAnsi="Noto Serif" w:cs="Noto Serif"/>
                <w:color w:val="FFFFFF" w:themeColor="background1"/>
                <w:spacing w:val="3"/>
                <w:sz w:val="32"/>
              </w:rPr>
              <w:t>E</w:t>
            </w:r>
          </w:p>
        </w:tc>
      </w:tr>
      <w:tr w:rsidR="002D7EB7" w14:paraId="52865D65" w14:textId="77777777" w:rsidTr="006C432A">
        <w:trPr>
          <w:cantSplit/>
          <w:trHeight w:hRule="exact" w:val="432"/>
          <w:tblCellSpacing w:w="14" w:type="dxa"/>
        </w:trPr>
        <w:tc>
          <w:tcPr>
            <w:tcW w:w="2995" w:type="dxa"/>
            <w:gridSpan w:val="2"/>
          </w:tcPr>
          <w:p w14:paraId="5A3230C8" w14:textId="77777777" w:rsidR="002D7EB7" w:rsidRPr="006A1959" w:rsidRDefault="002F1DFA" w:rsidP="006C432A">
            <w:pPr>
              <w:jc w:val="center"/>
              <w:rPr>
                <w:rFonts w:ascii="Open Sans" w:hAnsi="Open Sans" w:cs="Open Sans"/>
                <w:color w:val="FFFFFF" w:themeColor="background1"/>
              </w:rPr>
            </w:pPr>
            <w:r w:rsidRPr="006A1959">
              <w:rPr>
                <w:rFonts w:ascii="Open Sans" w:hAnsi="Open Sans" w:cs="Open Sans"/>
                <w:color w:val="FFFFFF" w:themeColor="background1"/>
                <w:spacing w:val="30"/>
                <w:sz w:val="24"/>
              </w:rPr>
              <w:t>PROFESSION</w:t>
            </w:r>
          </w:p>
        </w:tc>
      </w:tr>
      <w:tr w:rsidR="00EF4D3A" w14:paraId="4DDB02C9" w14:textId="77777777" w:rsidTr="006C432A">
        <w:trPr>
          <w:cantSplit/>
          <w:trHeight w:hRule="exact" w:val="576"/>
          <w:tblCellSpacing w:w="14" w:type="dxa"/>
        </w:trPr>
        <w:tc>
          <w:tcPr>
            <w:tcW w:w="2995" w:type="dxa"/>
            <w:gridSpan w:val="2"/>
            <w:vAlign w:val="center"/>
          </w:tcPr>
          <w:p w14:paraId="40DBDDDB" w14:textId="4311DEF9" w:rsidR="00EF4D3A" w:rsidRDefault="00EF4D3A" w:rsidP="006C432A"/>
        </w:tc>
      </w:tr>
      <w:tr w:rsidR="00EF4D3A" w14:paraId="281729F8" w14:textId="77777777" w:rsidTr="006C432A">
        <w:trPr>
          <w:cantSplit/>
          <w:trHeight w:val="432"/>
          <w:tblCellSpacing w:w="14" w:type="dxa"/>
        </w:trPr>
        <w:tc>
          <w:tcPr>
            <w:tcW w:w="2995" w:type="dxa"/>
            <w:gridSpan w:val="2"/>
            <w:shd w:val="clear" w:color="auto" w:fill="FFFFFF" w:themeFill="background1"/>
            <w:vAlign w:val="center"/>
          </w:tcPr>
          <w:p w14:paraId="6606A5E5" w14:textId="487A24F1" w:rsidR="00EF4D3A" w:rsidRPr="00EF4D3A" w:rsidRDefault="00EF4D3A" w:rsidP="006C432A">
            <w:pPr>
              <w:jc w:val="center"/>
              <w:rPr>
                <w:noProof/>
                <w:color w:val="FFFFFF" w:themeColor="background1"/>
                <w:sz w:val="28"/>
              </w:rPr>
            </w:pPr>
            <w:r w:rsidRPr="00FC02AF">
              <w:rPr>
                <w:rFonts w:ascii="Noto Serif" w:hAnsi="Noto Serif" w:cs="Noto Serif"/>
                <w:color w:val="000000" w:themeColor="text1"/>
                <w:spacing w:val="30"/>
                <w:sz w:val="28"/>
              </w:rPr>
              <w:t>CONTACT</w:t>
            </w:r>
          </w:p>
        </w:tc>
      </w:tr>
      <w:tr w:rsidR="0077387D" w14:paraId="3D55E3DD" w14:textId="77777777" w:rsidTr="006C432A">
        <w:trPr>
          <w:cantSplit/>
          <w:trHeight w:hRule="exact" w:val="288"/>
          <w:tblCellSpacing w:w="14" w:type="dxa"/>
        </w:trPr>
        <w:tc>
          <w:tcPr>
            <w:tcW w:w="2995" w:type="dxa"/>
            <w:gridSpan w:val="2"/>
            <w:vAlign w:val="center"/>
          </w:tcPr>
          <w:p w14:paraId="0C914D79" w14:textId="77777777" w:rsidR="0077387D" w:rsidRPr="006175E8" w:rsidRDefault="0077387D" w:rsidP="006C432A">
            <w:pPr>
              <w:rPr>
                <w:color w:val="FFFFFF" w:themeColor="background1"/>
              </w:rPr>
            </w:pPr>
          </w:p>
        </w:tc>
      </w:tr>
      <w:tr w:rsidR="006C432A" w:rsidRPr="00007BF0" w14:paraId="0E811BDB" w14:textId="77777777" w:rsidTr="006C432A">
        <w:trPr>
          <w:cantSplit/>
          <w:trHeight w:hRule="exact" w:val="576"/>
          <w:tblCellSpacing w:w="14" w:type="dxa"/>
        </w:trPr>
        <w:tc>
          <w:tcPr>
            <w:tcW w:w="2995" w:type="dxa"/>
            <w:gridSpan w:val="2"/>
            <w:vAlign w:val="center"/>
          </w:tcPr>
          <w:p w14:paraId="3A16E1C2" w14:textId="14DA777A" w:rsidR="006C432A" w:rsidRPr="006A1959" w:rsidRDefault="006C432A" w:rsidP="006C432A">
            <w:pPr>
              <w:jc w:val="cente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Street Name, Number</w:t>
            </w:r>
          </w:p>
          <w:p w14:paraId="1ADF95C3" w14:textId="77777777" w:rsidR="006C432A" w:rsidRPr="006A1959" w:rsidRDefault="006C432A" w:rsidP="006C432A">
            <w:pPr>
              <w:jc w:val="cente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Post Code, City, Country</w:t>
            </w:r>
          </w:p>
        </w:tc>
      </w:tr>
      <w:tr w:rsidR="006C432A" w14:paraId="36B18D85" w14:textId="77777777" w:rsidTr="006C432A">
        <w:trPr>
          <w:cantSplit/>
          <w:trHeight w:hRule="exact" w:val="576"/>
          <w:tblCellSpacing w:w="14" w:type="dxa"/>
        </w:trPr>
        <w:tc>
          <w:tcPr>
            <w:tcW w:w="2995" w:type="dxa"/>
            <w:gridSpan w:val="2"/>
            <w:vAlign w:val="center"/>
          </w:tcPr>
          <w:p w14:paraId="15C80D43" w14:textId="77777777" w:rsidR="006C432A" w:rsidRPr="006A1959" w:rsidRDefault="006C432A" w:rsidP="006C432A">
            <w:pPr>
              <w:jc w:val="cente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+45 12 34 56 78</w:t>
            </w:r>
          </w:p>
        </w:tc>
      </w:tr>
      <w:tr w:rsidR="006C432A" w14:paraId="2E0DC31F" w14:textId="77777777" w:rsidTr="006C432A">
        <w:trPr>
          <w:cantSplit/>
          <w:trHeight w:hRule="exact" w:val="576"/>
          <w:tblCellSpacing w:w="14" w:type="dxa"/>
        </w:trPr>
        <w:tc>
          <w:tcPr>
            <w:tcW w:w="2995" w:type="dxa"/>
            <w:gridSpan w:val="2"/>
            <w:vAlign w:val="center"/>
          </w:tcPr>
          <w:p w14:paraId="0C2978D9" w14:textId="77777777" w:rsidR="006C432A" w:rsidRPr="006A1959" w:rsidRDefault="006C432A" w:rsidP="006C432A">
            <w:pPr>
              <w:jc w:val="cente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your.email@email.com</w:t>
            </w:r>
          </w:p>
        </w:tc>
      </w:tr>
      <w:tr w:rsidR="00EF4D3A" w14:paraId="2B08F1FB" w14:textId="77777777" w:rsidTr="006C432A">
        <w:trPr>
          <w:cantSplit/>
          <w:trHeight w:hRule="exact" w:val="576"/>
          <w:tblCellSpacing w:w="14" w:type="dxa"/>
        </w:trPr>
        <w:tc>
          <w:tcPr>
            <w:tcW w:w="2995" w:type="dxa"/>
            <w:gridSpan w:val="2"/>
            <w:vAlign w:val="center"/>
          </w:tcPr>
          <w:p w14:paraId="15E5C6D1" w14:textId="77777777" w:rsidR="00EF4D3A" w:rsidRPr="006A1959" w:rsidRDefault="00EF4D3A" w:rsidP="006C432A">
            <w:pPr>
              <w:rPr>
                <w:rFonts w:ascii="Open Sans" w:hAnsi="Open Sans" w:cs="Open Sans"/>
                <w:color w:val="FFFFFF" w:themeColor="background1"/>
                <w:sz w:val="18"/>
                <w:lang w:val="en-US"/>
              </w:rPr>
            </w:pPr>
          </w:p>
        </w:tc>
      </w:tr>
      <w:tr w:rsidR="00EF4D3A" w14:paraId="56FFA125" w14:textId="77777777" w:rsidTr="006C432A">
        <w:trPr>
          <w:cantSplit/>
          <w:trHeight w:val="432"/>
          <w:tblCellSpacing w:w="14" w:type="dxa"/>
        </w:trPr>
        <w:tc>
          <w:tcPr>
            <w:tcW w:w="2995" w:type="dxa"/>
            <w:gridSpan w:val="2"/>
            <w:shd w:val="clear" w:color="auto" w:fill="FFFFFF" w:themeFill="background1"/>
            <w:vAlign w:val="center"/>
          </w:tcPr>
          <w:p w14:paraId="61034F21" w14:textId="299848EE" w:rsidR="00EF4D3A" w:rsidRPr="00EF4D3A" w:rsidRDefault="00EF4D3A" w:rsidP="006C432A">
            <w:pPr>
              <w:jc w:val="center"/>
              <w:rPr>
                <w:rFonts w:ascii="Noto Serif" w:hAnsi="Noto Serif" w:cs="Noto Serif"/>
                <w:color w:val="632423" w:themeColor="accent2" w:themeShade="80"/>
                <w:spacing w:val="30"/>
                <w:sz w:val="28"/>
              </w:rPr>
            </w:pPr>
            <w:r w:rsidRPr="00FC02AF">
              <w:rPr>
                <w:rFonts w:ascii="Noto Serif" w:hAnsi="Noto Serif" w:cs="Noto Serif"/>
                <w:color w:val="000000" w:themeColor="text1"/>
                <w:spacing w:val="30"/>
                <w:sz w:val="28"/>
              </w:rPr>
              <w:t>LANGUAGES</w:t>
            </w:r>
          </w:p>
        </w:tc>
      </w:tr>
      <w:tr w:rsidR="002F1DFA" w14:paraId="733374C6" w14:textId="77777777" w:rsidTr="006C432A">
        <w:trPr>
          <w:cantSplit/>
          <w:trHeight w:hRule="exact" w:val="288"/>
          <w:tblCellSpacing w:w="14" w:type="dxa"/>
        </w:trPr>
        <w:tc>
          <w:tcPr>
            <w:tcW w:w="2995" w:type="dxa"/>
            <w:gridSpan w:val="2"/>
            <w:vAlign w:val="center"/>
          </w:tcPr>
          <w:p w14:paraId="0383D29D" w14:textId="16B02155" w:rsidR="002F1DFA" w:rsidRPr="006175E8" w:rsidRDefault="002F1DFA" w:rsidP="006C432A">
            <w:pPr>
              <w:rPr>
                <w:color w:val="FFFFFF" w:themeColor="background1"/>
              </w:rPr>
            </w:pPr>
          </w:p>
        </w:tc>
      </w:tr>
      <w:tr w:rsidR="002F1DFA" w14:paraId="7D145F93" w14:textId="77777777" w:rsidTr="006C432A">
        <w:trPr>
          <w:cantSplit/>
          <w:trHeight w:hRule="exact" w:val="288"/>
          <w:tblCellSpacing w:w="14" w:type="dxa"/>
        </w:trPr>
        <w:tc>
          <w:tcPr>
            <w:tcW w:w="1483" w:type="dxa"/>
          </w:tcPr>
          <w:p w14:paraId="1813C26C" w14:textId="77777777" w:rsidR="002F1DFA" w:rsidRPr="006A1959" w:rsidRDefault="002F1DFA" w:rsidP="006C432A">
            <w:pPr>
              <w:jc w:val="right"/>
              <w:rPr>
                <w:rFonts w:ascii="Open Sans" w:hAnsi="Open Sans" w:cs="Open Sans"/>
                <w:b/>
                <w:color w:val="FFFFFF" w:themeColor="background1"/>
                <w:sz w:val="18"/>
                <w:lang w:val="en-US"/>
              </w:rPr>
            </w:pPr>
            <w:r w:rsidRPr="006A1959">
              <w:rPr>
                <w:rFonts w:ascii="Open Sans" w:hAnsi="Open Sans" w:cs="Open Sans"/>
                <w:b/>
                <w:color w:val="FFFFFF" w:themeColor="background1"/>
                <w:sz w:val="18"/>
                <w:lang w:val="en-US"/>
              </w:rPr>
              <w:t>Language 1</w:t>
            </w:r>
          </w:p>
        </w:tc>
        <w:tc>
          <w:tcPr>
            <w:tcW w:w="1484" w:type="dxa"/>
          </w:tcPr>
          <w:p w14:paraId="491671B1" w14:textId="77777777" w:rsidR="002F1DFA" w:rsidRPr="006A1959" w:rsidRDefault="002F1DFA" w:rsidP="006C432A">
            <w:pP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Native</w:t>
            </w:r>
          </w:p>
        </w:tc>
      </w:tr>
      <w:tr w:rsidR="002F1DFA" w14:paraId="0C91A87A" w14:textId="77777777" w:rsidTr="006C432A">
        <w:trPr>
          <w:cantSplit/>
          <w:trHeight w:hRule="exact" w:val="288"/>
          <w:tblCellSpacing w:w="14" w:type="dxa"/>
        </w:trPr>
        <w:tc>
          <w:tcPr>
            <w:tcW w:w="1483" w:type="dxa"/>
          </w:tcPr>
          <w:p w14:paraId="11A38729" w14:textId="77777777" w:rsidR="002F1DFA" w:rsidRPr="006A1959" w:rsidRDefault="002F1DFA" w:rsidP="006C432A">
            <w:pPr>
              <w:jc w:val="right"/>
              <w:rPr>
                <w:rFonts w:ascii="Open Sans" w:hAnsi="Open Sans" w:cs="Open Sans"/>
                <w:b/>
                <w:color w:val="FFFFFF" w:themeColor="background1"/>
                <w:sz w:val="18"/>
                <w:lang w:val="en-US"/>
              </w:rPr>
            </w:pPr>
            <w:r w:rsidRPr="006A1959">
              <w:rPr>
                <w:rFonts w:ascii="Open Sans" w:hAnsi="Open Sans" w:cs="Open Sans"/>
                <w:b/>
                <w:color w:val="FFFFFF" w:themeColor="background1"/>
                <w:sz w:val="18"/>
                <w:lang w:val="en-US"/>
              </w:rPr>
              <w:t>Language 2</w:t>
            </w:r>
          </w:p>
        </w:tc>
        <w:tc>
          <w:tcPr>
            <w:tcW w:w="1484" w:type="dxa"/>
          </w:tcPr>
          <w:p w14:paraId="4984F401" w14:textId="77777777" w:rsidR="002F1DFA" w:rsidRPr="006A1959" w:rsidRDefault="002F1DFA" w:rsidP="006C432A">
            <w:pP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Advanced</w:t>
            </w:r>
          </w:p>
        </w:tc>
      </w:tr>
      <w:tr w:rsidR="002F1DFA" w14:paraId="6027EC2C" w14:textId="77777777" w:rsidTr="006C432A">
        <w:trPr>
          <w:cantSplit/>
          <w:trHeight w:hRule="exact" w:val="288"/>
          <w:tblCellSpacing w:w="14" w:type="dxa"/>
        </w:trPr>
        <w:tc>
          <w:tcPr>
            <w:tcW w:w="1483" w:type="dxa"/>
          </w:tcPr>
          <w:p w14:paraId="4AF90931" w14:textId="77777777" w:rsidR="002F1DFA" w:rsidRPr="006A1959" w:rsidRDefault="002F1DFA" w:rsidP="006C432A">
            <w:pPr>
              <w:jc w:val="right"/>
              <w:rPr>
                <w:rFonts w:ascii="Open Sans" w:hAnsi="Open Sans" w:cs="Open Sans"/>
                <w:b/>
                <w:color w:val="FFFFFF" w:themeColor="background1"/>
                <w:sz w:val="18"/>
                <w:lang w:val="en-US"/>
              </w:rPr>
            </w:pPr>
            <w:r w:rsidRPr="006A1959">
              <w:rPr>
                <w:rFonts w:ascii="Open Sans" w:hAnsi="Open Sans" w:cs="Open Sans"/>
                <w:b/>
                <w:color w:val="FFFFFF" w:themeColor="background1"/>
                <w:sz w:val="18"/>
                <w:lang w:val="en-US"/>
              </w:rPr>
              <w:t>Language 3</w:t>
            </w:r>
          </w:p>
        </w:tc>
        <w:tc>
          <w:tcPr>
            <w:tcW w:w="1484" w:type="dxa"/>
          </w:tcPr>
          <w:p w14:paraId="4EE27178" w14:textId="77777777" w:rsidR="002F1DFA" w:rsidRPr="006A1959" w:rsidRDefault="002F1DFA" w:rsidP="006C432A">
            <w:pP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Medium</w:t>
            </w:r>
          </w:p>
        </w:tc>
      </w:tr>
      <w:tr w:rsidR="002F1DFA" w14:paraId="75387D7E" w14:textId="77777777" w:rsidTr="006C432A">
        <w:trPr>
          <w:cantSplit/>
          <w:trHeight w:hRule="exact" w:val="576"/>
          <w:tblCellSpacing w:w="14" w:type="dxa"/>
        </w:trPr>
        <w:tc>
          <w:tcPr>
            <w:tcW w:w="2995" w:type="dxa"/>
            <w:gridSpan w:val="2"/>
            <w:shd w:val="clear" w:color="auto" w:fill="auto"/>
            <w:vAlign w:val="center"/>
          </w:tcPr>
          <w:p w14:paraId="780F1228" w14:textId="77777777" w:rsidR="002F1DFA" w:rsidRPr="006175E8" w:rsidRDefault="002F1DFA" w:rsidP="006C432A">
            <w:pPr>
              <w:rPr>
                <w:color w:val="FFFFFF" w:themeColor="background1"/>
              </w:rPr>
            </w:pPr>
          </w:p>
        </w:tc>
      </w:tr>
      <w:tr w:rsidR="002F1DFA" w:rsidRPr="002F1DFA" w14:paraId="2F2F88D5" w14:textId="77777777" w:rsidTr="006C432A">
        <w:trPr>
          <w:cantSplit/>
          <w:trHeight w:hRule="exact" w:val="432"/>
          <w:tblCellSpacing w:w="14" w:type="dxa"/>
        </w:trPr>
        <w:tc>
          <w:tcPr>
            <w:tcW w:w="2995" w:type="dxa"/>
            <w:gridSpan w:val="2"/>
            <w:shd w:val="clear" w:color="auto" w:fill="FFFFFF" w:themeFill="background1"/>
            <w:vAlign w:val="center"/>
          </w:tcPr>
          <w:p w14:paraId="13333972" w14:textId="77777777" w:rsidR="002F1DFA" w:rsidRPr="006175E8" w:rsidRDefault="002F1DFA" w:rsidP="006C432A">
            <w:pPr>
              <w:jc w:val="center"/>
              <w:rPr>
                <w:color w:val="FFFFFF" w:themeColor="background1"/>
                <w:sz w:val="24"/>
              </w:rPr>
            </w:pPr>
            <w:r w:rsidRPr="00FC02AF">
              <w:rPr>
                <w:rFonts w:ascii="Noto Serif" w:hAnsi="Noto Serif" w:cs="Noto Serif"/>
                <w:color w:val="000000" w:themeColor="text1"/>
                <w:spacing w:val="30"/>
                <w:sz w:val="28"/>
              </w:rPr>
              <w:t>SKILLS</w:t>
            </w:r>
          </w:p>
        </w:tc>
      </w:tr>
      <w:tr w:rsidR="002F1DFA" w14:paraId="37541CED" w14:textId="77777777" w:rsidTr="006C432A">
        <w:trPr>
          <w:cantSplit/>
          <w:trHeight w:hRule="exact" w:val="288"/>
          <w:tblCellSpacing w:w="14" w:type="dxa"/>
        </w:trPr>
        <w:tc>
          <w:tcPr>
            <w:tcW w:w="2995" w:type="dxa"/>
            <w:gridSpan w:val="2"/>
            <w:vAlign w:val="center"/>
          </w:tcPr>
          <w:p w14:paraId="4DA1129E" w14:textId="77777777" w:rsidR="002F1DFA" w:rsidRPr="006175E8" w:rsidRDefault="002F1DFA" w:rsidP="006C432A">
            <w:pPr>
              <w:rPr>
                <w:color w:val="FFFFFF" w:themeColor="background1"/>
              </w:rPr>
            </w:pPr>
          </w:p>
        </w:tc>
      </w:tr>
      <w:tr w:rsidR="002F1DFA" w:rsidRPr="006563AE" w14:paraId="17FBA5B7" w14:textId="77777777" w:rsidTr="006C432A">
        <w:trPr>
          <w:cantSplit/>
          <w:trHeight w:hRule="exact" w:val="288"/>
          <w:tblCellSpacing w:w="14" w:type="dxa"/>
        </w:trPr>
        <w:tc>
          <w:tcPr>
            <w:tcW w:w="2995" w:type="dxa"/>
            <w:gridSpan w:val="2"/>
            <w:vAlign w:val="center"/>
          </w:tcPr>
          <w:p w14:paraId="30E68EA9" w14:textId="77777777" w:rsidR="002F1DFA" w:rsidRPr="006175E8" w:rsidRDefault="002F1DFA" w:rsidP="006C432A">
            <w:pPr>
              <w:jc w:val="center"/>
              <w:rPr>
                <w:color w:val="FFFFFF" w:themeColor="background1"/>
                <w:lang w:val="en-US"/>
              </w:rPr>
            </w:pPr>
            <w:r w:rsidRPr="006A1959">
              <w:rPr>
                <w:rFonts w:ascii="Open Sans" w:hAnsi="Open Sans" w:cs="Open Sans"/>
                <w:color w:val="FFFFFF" w:themeColor="background1"/>
                <w:sz w:val="18"/>
                <w:lang w:val="en-US"/>
              </w:rPr>
              <w:t>Write a Relevant Skill</w:t>
            </w:r>
          </w:p>
        </w:tc>
      </w:tr>
      <w:tr w:rsidR="002F1DFA" w:rsidRPr="006563AE" w14:paraId="27092A10" w14:textId="77777777" w:rsidTr="006C432A">
        <w:trPr>
          <w:cantSplit/>
          <w:trHeight w:hRule="exact" w:val="288"/>
          <w:tblCellSpacing w:w="14" w:type="dxa"/>
        </w:trPr>
        <w:tc>
          <w:tcPr>
            <w:tcW w:w="2995" w:type="dxa"/>
            <w:gridSpan w:val="2"/>
          </w:tcPr>
          <w:p w14:paraId="2C11196D" w14:textId="77777777" w:rsidR="002F1DFA" w:rsidRPr="006175E8" w:rsidRDefault="002F1DFA" w:rsidP="006C432A">
            <w:pPr>
              <w:jc w:val="center"/>
              <w:rPr>
                <w:b/>
                <w:color w:val="FFFFFF" w:themeColor="background1"/>
                <w:lang w:val="en-US"/>
              </w:rPr>
            </w:pPr>
            <w:r w:rsidRPr="006175E8">
              <w:rPr>
                <w:b/>
                <w:noProof/>
                <w:color w:val="FFFFFF" w:themeColor="background1"/>
              </w:rPr>
              <mc:AlternateContent>
                <mc:Choice Requires="wpg">
                  <w:drawing>
                    <wp:anchor distT="0" distB="0" distL="114300" distR="114300" simplePos="0" relativeHeight="251695616" behindDoc="0" locked="0" layoutInCell="1" allowOverlap="1" wp14:anchorId="07B8118B" wp14:editId="00EAAC77">
                      <wp:simplePos x="0" y="0"/>
                      <wp:positionH relativeFrom="margin">
                        <wp:posOffset>199390</wp:posOffset>
                      </wp:positionH>
                      <wp:positionV relativeFrom="margin">
                        <wp:posOffset>36090</wp:posOffset>
                      </wp:positionV>
                      <wp:extent cx="1438603" cy="91440"/>
                      <wp:effectExtent l="0" t="0" r="28575" b="22860"/>
                      <wp:wrapSquare wrapText="bothSides"/>
                      <wp:docPr id="17" name="Group 17"/>
                      <wp:cNvGraphicFramePr/>
                      <a:graphic xmlns:a="http://schemas.openxmlformats.org/drawingml/2006/main">
                        <a:graphicData uri="http://schemas.microsoft.com/office/word/2010/wordprocessingGroup">
                          <wpg:wgp>
                            <wpg:cNvGrpSpPr/>
                            <wpg:grpSpPr>
                              <a:xfrm>
                                <a:off x="0" y="0"/>
                                <a:ext cx="1438603" cy="91440"/>
                                <a:chOff x="133519" y="0"/>
                                <a:chExt cx="1438764" cy="91440"/>
                              </a:xfrm>
                              <a:solidFill>
                                <a:schemeClr val="bg1"/>
                              </a:solidFill>
                            </wpg:grpSpPr>
                            <wps:wsp>
                              <wps:cNvPr id="5" name="Oval 5"/>
                              <wps:cNvSpPr/>
                              <wps:spPr>
                                <a:xfrm>
                                  <a:off x="133519"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71083"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04602"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675685"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942722"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213805"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076241"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347324"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538121"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805158"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480843"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819B760" id="Group 17" o:spid="_x0000_s1026" style="position:absolute;margin-left:15.7pt;margin-top:2.85pt;width:113.3pt;height:7.2pt;z-index:251695616;mso-position-horizontal-relative:margin;mso-position-vertical-relative:margin;mso-width-relative:margin" coordorigin="1335" coordsize="1438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">
                      <v:oval id="Oval 5" o:spid="_x0000_s1027" style="position:absolute;left:1335;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" filled="f" strokecolor="white [3212]" strokeweight=".5pt"/>
                      <v:oval id="Oval 6" o:spid="_x0000_s1028" style="position:absolute;left:2710;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" filled="f" strokecolor="white [3212]" strokeweight=".5pt"/>
                      <v:oval id="Oval 7" o:spid="_x0000_s1029" style="position:absolute;left:4046;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" filled="f" strokecolor="white [3212]" strokeweight=".5pt"/>
                      <v:oval id="Oval 8" o:spid="_x0000_s1030" style="position:absolute;left:6756;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" filled="f" strokecolor="white [3212]" strokeweight=".5pt"/>
                      <v:oval id="Oval 9" o:spid="_x0000_s1031" style="position:absolute;left:942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" filled="f" strokecolor="white [3212]" strokeweight=".5pt"/>
                      <v:oval id="Oval 10" o:spid="_x0000_s1032" style="position:absolute;left:12138;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" filled="f" strokecolor="white [3212]" strokeweight=".5pt"/>
                      <v:oval id="Oval 11" o:spid="_x0000_s1033" style="position:absolute;left:10762;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" filled="f" strokecolor="white [3212]" strokeweight=".5pt"/>
                      <v:oval id="Oval 12" o:spid="_x0000_s1034" style="position:absolute;left:13473;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" filled="f" strokecolor="white [3212]" strokeweight=".5pt"/>
                      <v:oval id="Oval 13" o:spid="_x0000_s1035" style="position:absolute;left:5381;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" filled="f" strokecolor="white [3212]" strokeweight=".5pt"/>
                      <v:oval id="Oval 14" o:spid="_x0000_s1036" style="position:absolute;left:8051;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" filled="f" strokecolor="white [3212]" strokeweight=".5pt"/>
                      <v:oval id="Oval 15" o:spid="_x0000_s1037" style="position:absolute;left:14808;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" filled="f" strokecolor="white [3212]" strokeweight=".5pt"/>
                      <w10:wrap type="square" anchorx="margin" anchory="margin"/>
                    </v:group>
                  </w:pict>
                </mc:Fallback>
              </mc:AlternateContent>
            </w:r>
          </w:p>
        </w:tc>
      </w:tr>
      <w:tr w:rsidR="002F1DFA" w14:paraId="72605F4C" w14:textId="77777777" w:rsidTr="006C432A">
        <w:trPr>
          <w:cantSplit/>
          <w:trHeight w:hRule="exact" w:val="432"/>
          <w:tblCellSpacing w:w="14" w:type="dxa"/>
        </w:trPr>
        <w:tc>
          <w:tcPr>
            <w:tcW w:w="2995" w:type="dxa"/>
            <w:gridSpan w:val="2"/>
            <w:vAlign w:val="center"/>
          </w:tcPr>
          <w:p w14:paraId="259F7BE2" w14:textId="77777777" w:rsidR="002F1DFA" w:rsidRPr="006175E8" w:rsidRDefault="002F1DFA" w:rsidP="006C432A">
            <w:pPr>
              <w:jc w:val="center"/>
              <w:rPr>
                <w:color w:val="FFFFFF" w:themeColor="background1"/>
              </w:rPr>
            </w:pPr>
            <w:r w:rsidRPr="006A1959">
              <w:rPr>
                <w:rFonts w:ascii="Open Sans" w:hAnsi="Open Sans" w:cs="Open Sans"/>
                <w:color w:val="FFFFFF" w:themeColor="background1"/>
                <w:sz w:val="18"/>
                <w:lang w:val="en-US"/>
              </w:rPr>
              <w:t>Write a Relevant Skill</w:t>
            </w:r>
          </w:p>
        </w:tc>
      </w:tr>
      <w:tr w:rsidR="002F1DFA" w14:paraId="62461C3F" w14:textId="77777777" w:rsidTr="006C432A">
        <w:trPr>
          <w:cantSplit/>
          <w:trHeight w:hRule="exact" w:val="288"/>
          <w:tblCellSpacing w:w="14" w:type="dxa"/>
        </w:trPr>
        <w:tc>
          <w:tcPr>
            <w:tcW w:w="2995" w:type="dxa"/>
            <w:gridSpan w:val="2"/>
            <w:vAlign w:val="center"/>
          </w:tcPr>
          <w:p w14:paraId="7634CA69" w14:textId="77777777" w:rsidR="002F1DFA" w:rsidRPr="006175E8" w:rsidRDefault="002F1DFA" w:rsidP="006C432A">
            <w:pPr>
              <w:jc w:val="center"/>
              <w:rPr>
                <w:color w:val="FFFFFF" w:themeColor="background1"/>
              </w:rPr>
            </w:pPr>
            <w:r w:rsidRPr="006175E8">
              <w:rPr>
                <w:b/>
                <w:noProof/>
                <w:color w:val="FFFFFF" w:themeColor="background1"/>
              </w:rPr>
              <mc:AlternateContent>
                <mc:Choice Requires="wpg">
                  <w:drawing>
                    <wp:anchor distT="0" distB="0" distL="114300" distR="114300" simplePos="0" relativeHeight="251696640" behindDoc="0" locked="0" layoutInCell="1" allowOverlap="1" wp14:anchorId="14067FED" wp14:editId="3BB95D9E">
                      <wp:simplePos x="375858" y="7909840"/>
                      <wp:positionH relativeFrom="margin">
                        <wp:posOffset>208915</wp:posOffset>
                      </wp:positionH>
                      <wp:positionV relativeFrom="margin">
                        <wp:posOffset>41275</wp:posOffset>
                      </wp:positionV>
                      <wp:extent cx="1437640" cy="91440"/>
                      <wp:effectExtent l="0" t="0" r="10160" b="22860"/>
                      <wp:wrapSquare wrapText="bothSides"/>
                      <wp:docPr id="18" name="Group 18"/>
                      <wp:cNvGraphicFramePr/>
                      <a:graphic xmlns:a="http://schemas.openxmlformats.org/drawingml/2006/main">
                        <a:graphicData uri="http://schemas.microsoft.com/office/word/2010/wordprocessingGroup">
                          <wpg:wgp>
                            <wpg:cNvGrpSpPr/>
                            <wpg:grpSpPr>
                              <a:xfrm>
                                <a:off x="0" y="0"/>
                                <a:ext cx="1437640" cy="91440"/>
                                <a:chOff x="133519" y="0"/>
                                <a:chExt cx="1438764" cy="91440"/>
                              </a:xfrm>
                              <a:solidFill>
                                <a:schemeClr val="bg1"/>
                              </a:solidFill>
                            </wpg:grpSpPr>
                            <wps:wsp>
                              <wps:cNvPr id="20" name="Oval 20"/>
                              <wps:cNvSpPr/>
                              <wps:spPr>
                                <a:xfrm>
                                  <a:off x="133519"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71083"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04602"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675685"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942722"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213805"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076241"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347324"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538121"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805158"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1480843" y="0"/>
                                  <a:ext cx="91440" cy="91440"/>
                                </a:xfrm>
                                <a:prstGeom prst="ellipse">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D6A4A4" id="Group 18" o:spid="_x0000_s1026" style="position:absolute;margin-left:16.45pt;margin-top:3.25pt;width:113.2pt;height:7.2pt;z-index:251696640;mso-position-horizontal-relative:margin;mso-position-vertical-relative:margin;mso-width-relative:margin;mso-height-relative:margin" coordorigin="1335" coordsize="1438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">
                      <v:oval id="Oval 20" o:spid="_x0000_s1027" style="position:absolute;left:1335;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" filled="f" strokecolor="white [3212]" strokeweight=".5pt"/>
                      <v:oval id="Oval 21" o:spid="_x0000_s1028" style="position:absolute;left:2710;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" filled="f" strokecolor="white [3212]" strokeweight=".5pt"/>
                      <v:oval id="Oval 22" o:spid="_x0000_s1029" style="position:absolute;left:4046;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" filled="f" strokecolor="white [3212]" strokeweight=".5pt"/>
                      <v:oval id="Oval 23" o:spid="_x0000_s1030" style="position:absolute;left:6756;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" filled="f" strokecolor="white [3212]" strokeweight=".5pt"/>
                      <v:oval id="Oval 24" o:spid="_x0000_s1031" style="position:absolute;left:942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" filled="f" strokecolor="white [3212]" strokeweight=".5pt"/>
                      <v:oval id="Oval 25" o:spid="_x0000_s1032" style="position:absolute;left:12138;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" filled="f" strokecolor="white [3212]" strokeweight=".5pt"/>
                      <v:oval id="Oval 26" o:spid="_x0000_s1033" style="position:absolute;left:10762;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" filled="f" strokecolor="white [3212]" strokeweight=".5pt"/>
                      <v:oval id="Oval 27" o:spid="_x0000_s1034" style="position:absolute;left:13473;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" filled="f" strokecolor="white [3212]" strokeweight=".5pt"/>
                      <v:oval id="Oval 28" o:spid="_x0000_s1035" style="position:absolute;left:5381;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" filled="f" strokecolor="white [3212]" strokeweight=".5pt"/>
                      <v:oval id="Oval 29" o:spid="_x0000_s1036" style="position:absolute;left:8051;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" filled="f" strokecolor="white [3212]" strokeweight=".5pt"/>
                      <v:oval id="Oval 30" o:spid="_x0000_s1037" style="position:absolute;left:14808;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" filled="f" strokecolor="white [3212]" strokeweight=".5pt"/>
                      <w10:wrap type="square" anchorx="margin" anchory="margin"/>
                    </v:group>
                  </w:pict>
                </mc:Fallback>
              </mc:AlternateContent>
            </w:r>
          </w:p>
        </w:tc>
      </w:tr>
      <w:tr w:rsidR="002F1DFA" w14:paraId="150060B0" w14:textId="77777777" w:rsidTr="006C432A">
        <w:trPr>
          <w:cantSplit/>
          <w:trHeight w:hRule="exact" w:val="432"/>
          <w:tblCellSpacing w:w="14" w:type="dxa"/>
        </w:trPr>
        <w:tc>
          <w:tcPr>
            <w:tcW w:w="2995" w:type="dxa"/>
            <w:gridSpan w:val="2"/>
            <w:vAlign w:val="center"/>
          </w:tcPr>
          <w:p w14:paraId="36B691B3" w14:textId="77777777" w:rsidR="002F1DFA" w:rsidRPr="006175E8" w:rsidRDefault="002F1DFA" w:rsidP="006C432A">
            <w:pPr>
              <w:jc w:val="center"/>
              <w:rPr>
                <w:color w:val="FFFFFF" w:themeColor="background1"/>
              </w:rPr>
            </w:pPr>
            <w:r w:rsidRPr="006A1959">
              <w:rPr>
                <w:rFonts w:ascii="Open Sans" w:hAnsi="Open Sans" w:cs="Open Sans"/>
                <w:color w:val="FFFFFF" w:themeColor="background1"/>
                <w:sz w:val="18"/>
                <w:lang w:val="en-US"/>
              </w:rPr>
              <w:t>Write a Relevant Skill</w:t>
            </w:r>
          </w:p>
        </w:tc>
      </w:tr>
      <w:tr w:rsidR="002F1DFA" w14:paraId="2B1DA63B" w14:textId="77777777" w:rsidTr="006C432A">
        <w:trPr>
          <w:cantSplit/>
          <w:trHeight w:hRule="exact" w:val="288"/>
          <w:tblCellSpacing w:w="14" w:type="dxa"/>
        </w:trPr>
        <w:tc>
          <w:tcPr>
            <w:tcW w:w="2995" w:type="dxa"/>
            <w:gridSpan w:val="2"/>
            <w:vAlign w:val="center"/>
          </w:tcPr>
          <w:p w14:paraId="4A89FF8D" w14:textId="77777777" w:rsidR="002F1DFA" w:rsidRPr="006175E8" w:rsidRDefault="002F1DFA" w:rsidP="006C432A">
            <w:pPr>
              <w:rPr>
                <w:color w:val="FFFFFF" w:themeColor="background1"/>
              </w:rPr>
            </w:pPr>
            <w:r w:rsidRPr="006175E8">
              <w:rPr>
                <w:b/>
                <w:noProof/>
                <w:color w:val="FFFFFF" w:themeColor="background1"/>
              </w:rPr>
              <mc:AlternateContent>
                <mc:Choice Requires="wpg">
                  <w:drawing>
                    <wp:anchor distT="0" distB="0" distL="114300" distR="114300" simplePos="0" relativeHeight="251697664" behindDoc="0" locked="0" layoutInCell="1" allowOverlap="1" wp14:anchorId="68B65632" wp14:editId="1ACEA74A">
                      <wp:simplePos x="398297" y="8431553"/>
                      <wp:positionH relativeFrom="margin">
                        <wp:posOffset>208915</wp:posOffset>
                      </wp:positionH>
                      <wp:positionV relativeFrom="margin">
                        <wp:posOffset>38100</wp:posOffset>
                      </wp:positionV>
                      <wp:extent cx="1437640" cy="91440"/>
                      <wp:effectExtent l="0" t="0" r="10160" b="22860"/>
                      <wp:wrapSquare wrapText="bothSides"/>
                      <wp:docPr id="80" name="Group 80"/>
                      <wp:cNvGraphicFramePr/>
                      <a:graphic xmlns:a="http://schemas.openxmlformats.org/drawingml/2006/main">
                        <a:graphicData uri="http://schemas.microsoft.com/office/word/2010/wordprocessingGroup">
                          <wpg:wgp>
                            <wpg:cNvGrpSpPr/>
                            <wpg:grpSpPr>
                              <a:xfrm>
                                <a:off x="0" y="0"/>
                                <a:ext cx="1437640" cy="91440"/>
                                <a:chOff x="133519" y="0"/>
                                <a:chExt cx="1438764" cy="91440"/>
                              </a:xfrm>
                              <a:solidFill>
                                <a:schemeClr val="bg1"/>
                              </a:solidFill>
                            </wpg:grpSpPr>
                            <wps:wsp>
                              <wps:cNvPr id="82" name="Oval 82"/>
                              <wps:cNvSpPr/>
                              <wps:spPr>
                                <a:xfrm>
                                  <a:off x="133519"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271083"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404602"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675685"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942722"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1213805"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1076241"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1347324" y="0"/>
                                  <a:ext cx="91440" cy="91440"/>
                                </a:xfrm>
                                <a:prstGeom prst="ellipse">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538121"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805158" y="0"/>
                                  <a:ext cx="91440" cy="91440"/>
                                </a:xfrm>
                                <a:prstGeom prst="ellipse">
                                  <a:avLst/>
                                </a:prstGeom>
                                <a:grp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1480843" y="0"/>
                                  <a:ext cx="91440" cy="91440"/>
                                </a:xfrm>
                                <a:prstGeom prst="ellipse">
                                  <a:avLst/>
                                </a:prstGeom>
                                <a:no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E3E4DD" id="Group 80" o:spid="_x0000_s1026" style="position:absolute;margin-left:16.45pt;margin-top:3pt;width:113.2pt;height:7.2pt;z-index:251697664;mso-position-horizontal-relative:margin;mso-position-vertical-relative:margin;mso-width-relative:margin;mso-height-relative:margin" coordorigin="1335" coordsize="1438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">
                      <v:oval id="Oval 82" o:spid="_x0000_s1027" style="position:absolute;left:1335;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" filled="f" strokecolor="white [3212]" strokeweight=".5pt"/>
                      <v:oval id="Oval 84" o:spid="_x0000_s1028" style="position:absolute;left:2710;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" filled="f" strokecolor="white [3212]" strokeweight=".5pt"/>
                      <v:oval id="Oval 85" o:spid="_x0000_s1029" style="position:absolute;left:4046;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" filled="f" strokecolor="white [3212]" strokeweight=".5pt"/>
                      <v:oval id="Oval 86" o:spid="_x0000_s1030" style="position:absolute;left:6756;width:91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" filled="f" strokecolor="white [3212]" strokeweight=".5pt"/>
                      <v:oval id="Oval 87" o:spid="_x0000_s1031" style="position:absolute;left:9427;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" filled="f" strokecolor="white [3212]" strokeweight=".5pt"/>
                      <v:oval id="Oval 88" o:spid="_x0000_s1032" style="position:absolute;left:12138;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" filled="f" strokecolor="white [3212]" strokeweight=".5pt"/>
                      <v:oval id="Oval 89" o:spid="_x0000_s1033" style="position:absolute;left:10762;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" filled="f" strokecolor="white [3212]" strokeweight=".5pt"/>
                      <v:oval id="Oval 90" o:spid="_x0000_s1034" style="position:absolute;left:13473;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" filled="f" strokecolor="white [3212]" strokeweight=".5pt"/>
                      <v:oval id="Oval 91" o:spid="_x0000_s1035" style="position:absolute;left:5381;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" filled="f" strokecolor="white [3212]" strokeweight=".5pt"/>
                      <v:oval id="Oval 92" o:spid="_x0000_s1036" style="position:absolute;left:8051;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" filled="f" strokecolor="white [3212]" strokeweight=".5pt"/>
                      <v:oval id="Oval 93" o:spid="_x0000_s1037" style="position:absolute;left:14808;width:914;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" filled="f" strokecolor="white [3212]" strokeweight=".5pt"/>
                      <w10:wrap type="square" anchorx="margin" anchory="margin"/>
                    </v:group>
                  </w:pict>
                </mc:Fallback>
              </mc:AlternateContent>
            </w:r>
          </w:p>
        </w:tc>
      </w:tr>
      <w:tr w:rsidR="002F1DFA" w14:paraId="384A48A5" w14:textId="77777777" w:rsidTr="006C432A">
        <w:trPr>
          <w:cantSplit/>
          <w:trHeight w:hRule="exact" w:val="576"/>
          <w:tblCellSpacing w:w="14" w:type="dxa"/>
        </w:trPr>
        <w:tc>
          <w:tcPr>
            <w:tcW w:w="2995" w:type="dxa"/>
            <w:gridSpan w:val="2"/>
            <w:shd w:val="clear" w:color="auto" w:fill="auto"/>
            <w:vAlign w:val="center"/>
          </w:tcPr>
          <w:p w14:paraId="5A45869E" w14:textId="77777777" w:rsidR="002F1DFA" w:rsidRPr="006175E8" w:rsidRDefault="002F1DFA" w:rsidP="006C432A">
            <w:pPr>
              <w:rPr>
                <w:color w:val="FFFFFF" w:themeColor="background1"/>
              </w:rPr>
            </w:pPr>
          </w:p>
        </w:tc>
      </w:tr>
      <w:tr w:rsidR="002F1DFA" w14:paraId="4C268473" w14:textId="77777777" w:rsidTr="006C432A">
        <w:trPr>
          <w:cantSplit/>
          <w:trHeight w:hRule="exact" w:val="432"/>
          <w:tblCellSpacing w:w="14" w:type="dxa"/>
        </w:trPr>
        <w:tc>
          <w:tcPr>
            <w:tcW w:w="2995" w:type="dxa"/>
            <w:gridSpan w:val="2"/>
            <w:shd w:val="clear" w:color="auto" w:fill="FFFFFF" w:themeFill="background1"/>
            <w:vAlign w:val="center"/>
          </w:tcPr>
          <w:p w14:paraId="14D1B557" w14:textId="1EA2909A" w:rsidR="002F1DFA" w:rsidRPr="006A1959" w:rsidRDefault="002F1DFA" w:rsidP="006C432A">
            <w:pPr>
              <w:jc w:val="center"/>
              <w:rPr>
                <w:rFonts w:ascii="Noto Serif" w:hAnsi="Noto Serif" w:cs="Noto Serif"/>
                <w:color w:val="FFFFFF" w:themeColor="background1"/>
                <w:spacing w:val="30"/>
              </w:rPr>
            </w:pPr>
            <w:r w:rsidRPr="00FC02AF">
              <w:rPr>
                <w:rFonts w:ascii="Noto Serif" w:hAnsi="Noto Serif" w:cs="Noto Serif"/>
                <w:color w:val="000000" w:themeColor="text1"/>
                <w:spacing w:val="30"/>
                <w:sz w:val="28"/>
              </w:rPr>
              <w:t>HOBBIES</w:t>
            </w:r>
          </w:p>
        </w:tc>
      </w:tr>
      <w:tr w:rsidR="002F1DFA" w14:paraId="232F3512" w14:textId="77777777" w:rsidTr="006C432A">
        <w:trPr>
          <w:cantSplit/>
          <w:trHeight w:hRule="exact" w:val="288"/>
          <w:tblCellSpacing w:w="14" w:type="dxa"/>
        </w:trPr>
        <w:tc>
          <w:tcPr>
            <w:tcW w:w="2995" w:type="dxa"/>
            <w:gridSpan w:val="2"/>
            <w:vAlign w:val="center"/>
          </w:tcPr>
          <w:p w14:paraId="7CB4124E" w14:textId="77777777" w:rsidR="002F1DFA" w:rsidRPr="006175E8" w:rsidRDefault="002F1DFA" w:rsidP="006C432A">
            <w:pPr>
              <w:rPr>
                <w:color w:val="FFFFFF" w:themeColor="background1"/>
              </w:rPr>
            </w:pPr>
          </w:p>
        </w:tc>
      </w:tr>
      <w:tr w:rsidR="002F1DFA" w:rsidRPr="00007BF0" w14:paraId="4108F2F3" w14:textId="77777777" w:rsidTr="006C432A">
        <w:trPr>
          <w:cantSplit/>
          <w:trHeight w:hRule="exact" w:val="288"/>
          <w:tblCellSpacing w:w="14" w:type="dxa"/>
        </w:trPr>
        <w:tc>
          <w:tcPr>
            <w:tcW w:w="2995" w:type="dxa"/>
            <w:gridSpan w:val="2"/>
            <w:vAlign w:val="center"/>
          </w:tcPr>
          <w:p w14:paraId="6513BB65" w14:textId="77777777" w:rsidR="002F1DFA" w:rsidRPr="006A1959" w:rsidRDefault="002F1DFA" w:rsidP="006C432A">
            <w:pPr>
              <w:jc w:val="cente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Write an Interest or Hobby</w:t>
            </w:r>
          </w:p>
        </w:tc>
      </w:tr>
      <w:tr w:rsidR="002F1DFA" w:rsidRPr="00007BF0" w14:paraId="036BD5D6" w14:textId="77777777" w:rsidTr="006C432A">
        <w:trPr>
          <w:cantSplit/>
          <w:trHeight w:hRule="exact" w:val="288"/>
          <w:tblCellSpacing w:w="14" w:type="dxa"/>
        </w:trPr>
        <w:tc>
          <w:tcPr>
            <w:tcW w:w="2995" w:type="dxa"/>
            <w:gridSpan w:val="2"/>
            <w:vAlign w:val="center"/>
          </w:tcPr>
          <w:p w14:paraId="0F5D2547" w14:textId="0B14A8A9" w:rsidR="002F1DFA" w:rsidRPr="006A1959" w:rsidRDefault="002F1DFA" w:rsidP="006C432A">
            <w:pPr>
              <w:jc w:val="center"/>
              <w:rPr>
                <w:rFonts w:ascii="Open Sans" w:hAnsi="Open Sans" w:cs="Open Sans"/>
                <w:color w:val="FFFFFF" w:themeColor="background1"/>
                <w:sz w:val="18"/>
                <w:lang w:val="en-US"/>
              </w:rPr>
            </w:pPr>
            <w:r w:rsidRPr="006A1959">
              <w:rPr>
                <w:rFonts w:ascii="Open Sans" w:hAnsi="Open Sans" w:cs="Open Sans"/>
                <w:color w:val="FFFFFF" w:themeColor="background1"/>
                <w:sz w:val="18"/>
                <w:lang w:val="en-US"/>
              </w:rPr>
              <w:t>Write an Interest or Hobby</w:t>
            </w:r>
          </w:p>
        </w:tc>
      </w:tr>
      <w:tr w:rsidR="002D1D4D" w:rsidRPr="00007BF0" w14:paraId="54939A42" w14:textId="77777777" w:rsidTr="006C432A">
        <w:trPr>
          <w:cantSplit/>
          <w:trHeight w:hRule="exact" w:val="288"/>
          <w:tblCellSpacing w:w="14" w:type="dxa"/>
        </w:trPr>
        <w:tc>
          <w:tcPr>
            <w:tcW w:w="2995" w:type="dxa"/>
            <w:gridSpan w:val="2"/>
            <w:vAlign w:val="center"/>
          </w:tcPr>
          <w:p w14:paraId="5AF71954" w14:textId="01CDDCC8" w:rsidR="002D1D4D" w:rsidRPr="006A1959" w:rsidRDefault="00383B31" w:rsidP="006C432A">
            <w:pPr>
              <w:jc w:val="center"/>
              <w:rPr>
                <w:rFonts w:ascii="Open Sans" w:hAnsi="Open Sans" w:cs="Open Sans"/>
                <w:color w:val="FFFFFF" w:themeColor="background1"/>
                <w:sz w:val="18"/>
                <w:lang w:val="en-US"/>
              </w:rPr>
            </w:pPr>
            <w:r>
              <w:rPr>
                <w:noProof/>
              </w:rPr>
              <mc:AlternateContent>
                <mc:Choice Requires="wps">
                  <w:drawing>
                    <wp:anchor distT="0" distB="0" distL="114300" distR="114300" simplePos="0" relativeHeight="251699712" behindDoc="1" locked="0" layoutInCell="1" allowOverlap="1" wp14:anchorId="30A92E22" wp14:editId="70B7976C">
                      <wp:simplePos x="0" y="0"/>
                      <wp:positionH relativeFrom="column">
                        <wp:posOffset>-17145</wp:posOffset>
                      </wp:positionH>
                      <wp:positionV relativeFrom="paragraph">
                        <wp:posOffset>-9729470</wp:posOffset>
                      </wp:positionV>
                      <wp:extent cx="1899920" cy="98964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1899920" cy="9896475"/>
                              </a:xfrm>
                              <a:prstGeom prst="rect">
                                <a:avLst/>
                              </a:prstGeom>
                              <a:solidFill>
                                <a:srgbClr val="800000"/>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9DAD6" id="Rectangle 3" o:spid="_x0000_s1026" style="position:absolute;margin-left:-1.35pt;margin-top:-766.1pt;width:149.6pt;height:779.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" fillcolor="maroon" strokecolor="white [3212]"/>
                  </w:pict>
                </mc:Fallback>
              </mc:AlternateContent>
            </w:r>
          </w:p>
        </w:tc>
      </w:tr>
    </w:tbl>
    <w:tbl>
      <w:tblPr>
        <w:tblStyle w:val="TableGrid"/>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1966"/>
        <w:gridCol w:w="1980"/>
        <w:gridCol w:w="4098"/>
      </w:tblGrid>
      <w:tr w:rsidR="005A3C69" w:rsidRPr="00007BF0" w14:paraId="219682F1" w14:textId="77777777" w:rsidTr="00E179FE">
        <w:trPr>
          <w:cantSplit/>
          <w:trHeight w:hRule="exact" w:val="288"/>
          <w:tblCellSpacing w:w="14" w:type="dxa"/>
        </w:trPr>
        <w:tc>
          <w:tcPr>
            <w:tcW w:w="7988" w:type="dxa"/>
            <w:gridSpan w:val="3"/>
            <w:shd w:val="clear" w:color="auto" w:fill="800000"/>
            <w:vAlign w:val="center"/>
          </w:tcPr>
          <w:p w14:paraId="036A56F4" w14:textId="77777777" w:rsidR="005A3C69" w:rsidRPr="009076F5" w:rsidRDefault="005A3C69" w:rsidP="00067D44">
            <w:pPr>
              <w:rPr>
                <w:lang w:val="en-US"/>
              </w:rPr>
            </w:pPr>
          </w:p>
        </w:tc>
      </w:tr>
      <w:tr w:rsidR="006C432A" w14:paraId="5EC6A86A" w14:textId="77777777" w:rsidTr="00293931">
        <w:trPr>
          <w:cantSplit/>
          <w:trHeight w:hRule="exact" w:val="432"/>
          <w:tblCellSpacing w:w="14" w:type="dxa"/>
        </w:trPr>
        <w:tc>
          <w:tcPr>
            <w:tcW w:w="7988" w:type="dxa"/>
            <w:gridSpan w:val="3"/>
            <w:vAlign w:val="center"/>
          </w:tcPr>
          <w:p w14:paraId="3A79693A" w14:textId="77777777" w:rsidR="006C432A" w:rsidRPr="001D2F8F" w:rsidRDefault="006C432A" w:rsidP="006C432A">
            <w:pPr>
              <w:jc w:val="center"/>
              <w:rPr>
                <w:rFonts w:ascii="Noto Serif" w:hAnsi="Noto Serif" w:cs="Noto Serif"/>
                <w:color w:val="C00000"/>
                <w:spacing w:val="40"/>
              </w:rPr>
            </w:pPr>
            <w:r w:rsidRPr="00E179FE">
              <w:rPr>
                <w:rFonts w:ascii="Noto Serif" w:hAnsi="Noto Serif" w:cs="Noto Serif"/>
                <w:color w:val="800000"/>
                <w:spacing w:val="40"/>
                <w:sz w:val="32"/>
              </w:rPr>
              <w:t>SUMMAR</w:t>
            </w:r>
            <w:bookmarkStart w:id="0" w:name="_GoBack"/>
            <w:bookmarkEnd w:id="0"/>
            <w:r w:rsidRPr="00E179FE">
              <w:rPr>
                <w:rFonts w:ascii="Noto Serif" w:hAnsi="Noto Serif" w:cs="Noto Serif"/>
                <w:color w:val="800000"/>
                <w:spacing w:val="40"/>
                <w:sz w:val="32"/>
              </w:rPr>
              <w:t>Y</w:t>
            </w:r>
          </w:p>
        </w:tc>
      </w:tr>
      <w:tr w:rsidR="00A01972" w14:paraId="280952C0" w14:textId="77777777" w:rsidTr="00293931">
        <w:trPr>
          <w:cantSplit/>
          <w:trHeight w:hRule="exact" w:val="288"/>
          <w:tblCellSpacing w:w="14" w:type="dxa"/>
        </w:trPr>
        <w:tc>
          <w:tcPr>
            <w:tcW w:w="7988" w:type="dxa"/>
            <w:gridSpan w:val="3"/>
            <w:vAlign w:val="center"/>
          </w:tcPr>
          <w:p w14:paraId="0637DC41" w14:textId="77777777" w:rsidR="00A01972" w:rsidRDefault="00A01972" w:rsidP="002D7EB7"/>
        </w:tc>
      </w:tr>
      <w:tr w:rsidR="0077387D" w:rsidRPr="00007BF0" w14:paraId="241C8A06" w14:textId="77777777" w:rsidTr="00293931">
        <w:trPr>
          <w:cantSplit/>
          <w:trHeight w:hRule="exact" w:val="1152"/>
          <w:tblCellSpacing w:w="14" w:type="dxa"/>
        </w:trPr>
        <w:tc>
          <w:tcPr>
            <w:tcW w:w="7988" w:type="dxa"/>
            <w:gridSpan w:val="3"/>
            <w:vAlign w:val="center"/>
          </w:tcPr>
          <w:p w14:paraId="08B85EE1" w14:textId="77777777" w:rsidR="005A3C69" w:rsidRPr="005A3C69" w:rsidRDefault="005A3C69" w:rsidP="005A3C69">
            <w:pPr>
              <w:jc w:val="both"/>
              <w:rPr>
                <w:lang w:val="en-US"/>
              </w:rPr>
            </w:pPr>
            <w:r w:rsidRPr="00B20CD5">
              <w:rPr>
                <w:rFonts w:ascii="Open Sans" w:hAnsi="Open Sans" w:cs="Open Sans"/>
                <w:color w:val="000000" w:themeColor="text1"/>
                <w:sz w:val="20"/>
                <w:lang w:val="en-US"/>
              </w:rPr>
              <w:t>Briefly state your career objective or summarize what makes you stand out. Use language from the job description as keywords. This is an essential part of standing out from the crowd? It explains who you are, what you’re offering, and what you’re looking for. Aim to prove why you’re suitable in one short, succinct paragraph.</w:t>
            </w:r>
          </w:p>
        </w:tc>
      </w:tr>
      <w:tr w:rsidR="005A3C69" w:rsidRPr="00007BF0" w14:paraId="5819768D" w14:textId="77777777" w:rsidTr="00293931">
        <w:trPr>
          <w:cantSplit/>
          <w:trHeight w:hRule="exact" w:val="288"/>
          <w:tblCellSpacing w:w="14" w:type="dxa"/>
        </w:trPr>
        <w:tc>
          <w:tcPr>
            <w:tcW w:w="7988" w:type="dxa"/>
            <w:gridSpan w:val="3"/>
            <w:shd w:val="clear" w:color="auto" w:fill="auto"/>
            <w:vAlign w:val="center"/>
          </w:tcPr>
          <w:p w14:paraId="75E7C911" w14:textId="77777777" w:rsidR="005A3C69" w:rsidRPr="005A3C69" w:rsidRDefault="005A3C69" w:rsidP="002D7EB7">
            <w:pPr>
              <w:rPr>
                <w:lang w:val="en-US"/>
              </w:rPr>
            </w:pPr>
          </w:p>
        </w:tc>
      </w:tr>
      <w:tr w:rsidR="006C432A" w14:paraId="38C21BCC" w14:textId="77777777" w:rsidTr="00E179FE">
        <w:trPr>
          <w:cantSplit/>
          <w:trHeight w:hRule="exact" w:val="432"/>
          <w:tblCellSpacing w:w="14" w:type="dxa"/>
        </w:trPr>
        <w:tc>
          <w:tcPr>
            <w:tcW w:w="7988" w:type="dxa"/>
            <w:gridSpan w:val="3"/>
            <w:shd w:val="clear" w:color="auto" w:fill="FF9966"/>
            <w:vAlign w:val="center"/>
          </w:tcPr>
          <w:p w14:paraId="08261A0D" w14:textId="77777777" w:rsidR="006C432A" w:rsidRPr="00687E6D" w:rsidRDefault="006C432A" w:rsidP="006C432A">
            <w:pPr>
              <w:jc w:val="center"/>
              <w:rPr>
                <w:b/>
              </w:rPr>
            </w:pPr>
            <w:r w:rsidRPr="00FC02AF">
              <w:rPr>
                <w:rFonts w:ascii="Noto Serif" w:hAnsi="Noto Serif" w:cs="Noto Serif"/>
                <w:color w:val="FFFFFF" w:themeColor="background1"/>
                <w:spacing w:val="40"/>
                <w:sz w:val="32"/>
              </w:rPr>
              <w:t>WORK EXPERIENCE</w:t>
            </w:r>
          </w:p>
        </w:tc>
      </w:tr>
      <w:tr w:rsidR="002D7EB7" w14:paraId="6C580EAB" w14:textId="77777777" w:rsidTr="00293931">
        <w:trPr>
          <w:cantSplit/>
          <w:trHeight w:hRule="exact" w:val="288"/>
          <w:tblCellSpacing w:w="14" w:type="dxa"/>
        </w:trPr>
        <w:tc>
          <w:tcPr>
            <w:tcW w:w="7988" w:type="dxa"/>
            <w:gridSpan w:val="3"/>
            <w:vAlign w:val="center"/>
          </w:tcPr>
          <w:p w14:paraId="09B127FF" w14:textId="77777777" w:rsidR="002D7EB7" w:rsidRDefault="002D7EB7" w:rsidP="002D7EB7"/>
        </w:tc>
      </w:tr>
      <w:tr w:rsidR="00A01972" w:rsidRPr="00007BF0" w14:paraId="34D3DCA4" w14:textId="77777777" w:rsidTr="00E179FE">
        <w:trPr>
          <w:cantSplit/>
          <w:trHeight w:hRule="exact" w:val="288"/>
          <w:tblCellSpacing w:w="14" w:type="dxa"/>
        </w:trPr>
        <w:tc>
          <w:tcPr>
            <w:tcW w:w="1924" w:type="dxa"/>
            <w:vMerge w:val="restart"/>
          </w:tcPr>
          <w:p w14:paraId="09379655" w14:textId="77777777" w:rsidR="00A01972" w:rsidRPr="00B20CD5" w:rsidRDefault="00676BCD" w:rsidP="00676BCD">
            <w:pPr>
              <w:rPr>
                <w:rFonts w:ascii="Open Sans" w:hAnsi="Open Sans" w:cs="Open Sans"/>
                <w:sz w:val="18"/>
                <w:lang w:val="en-US"/>
              </w:rPr>
            </w:pPr>
            <w:r w:rsidRPr="00B20CD5">
              <w:rPr>
                <w:rFonts w:ascii="Open Sans" w:hAnsi="Open Sans" w:cs="Open Sans"/>
                <w:sz w:val="18"/>
                <w:lang w:val="en-US"/>
              </w:rPr>
              <w:t xml:space="preserve">00/2017 – present </w:t>
            </w:r>
          </w:p>
          <w:p w14:paraId="348EF70C" w14:textId="77777777" w:rsidR="00A01972" w:rsidRDefault="00A01972" w:rsidP="00676BCD"/>
        </w:tc>
        <w:tc>
          <w:tcPr>
            <w:tcW w:w="6036" w:type="dxa"/>
            <w:gridSpan w:val="2"/>
            <w:tcBorders>
              <w:left w:val="single" w:sz="18" w:space="0" w:color="800000"/>
            </w:tcBorders>
          </w:tcPr>
          <w:p w14:paraId="6BA85BBA" w14:textId="77777777" w:rsidR="00A01972" w:rsidRPr="00B20CD5" w:rsidRDefault="00676BCD" w:rsidP="00676BCD">
            <w:pPr>
              <w:rPr>
                <w:rFonts w:ascii="Noto Serif" w:hAnsi="Noto Serif" w:cs="Noto Serif"/>
                <w:caps/>
                <w:spacing w:val="20"/>
                <w:lang w:val="en-US"/>
              </w:rPr>
            </w:pPr>
            <w:r w:rsidRPr="00B20CD5">
              <w:rPr>
                <w:rFonts w:ascii="Noto Serif" w:hAnsi="Noto Serif" w:cs="Noto Serif"/>
                <w:b/>
                <w:caps/>
                <w:spacing w:val="20"/>
                <w:sz w:val="18"/>
                <w:lang w:val="en-US"/>
              </w:rPr>
              <w:t>JOb Title</w:t>
            </w:r>
            <w:r w:rsidRPr="00B20CD5">
              <w:rPr>
                <w:rFonts w:ascii="Noto Serif" w:hAnsi="Noto Serif" w:cs="Noto Serif"/>
                <w:caps/>
                <w:spacing w:val="20"/>
                <w:sz w:val="18"/>
                <w:lang w:val="en-US"/>
              </w:rPr>
              <w:t>, company name, Location</w:t>
            </w:r>
          </w:p>
        </w:tc>
      </w:tr>
      <w:tr w:rsidR="00A01972" w:rsidRPr="00007BF0" w14:paraId="116CA141" w14:textId="77777777" w:rsidTr="00E179FE">
        <w:trPr>
          <w:cantSplit/>
          <w:trHeight w:hRule="exact" w:val="864"/>
          <w:tblCellSpacing w:w="14" w:type="dxa"/>
        </w:trPr>
        <w:tc>
          <w:tcPr>
            <w:tcW w:w="1924" w:type="dxa"/>
            <w:vMerge/>
          </w:tcPr>
          <w:p w14:paraId="3EC452F9" w14:textId="77777777" w:rsidR="00A01972" w:rsidRPr="00676BCD" w:rsidRDefault="00A01972" w:rsidP="00676BCD">
            <w:pPr>
              <w:rPr>
                <w:lang w:val="en-US"/>
              </w:rPr>
            </w:pPr>
          </w:p>
        </w:tc>
        <w:tc>
          <w:tcPr>
            <w:tcW w:w="6036" w:type="dxa"/>
            <w:gridSpan w:val="2"/>
            <w:tcBorders>
              <w:left w:val="single" w:sz="18" w:space="0" w:color="800000"/>
            </w:tcBorders>
            <w:shd w:val="clear" w:color="auto" w:fill="auto"/>
          </w:tcPr>
          <w:p w14:paraId="0CAFFAAB" w14:textId="77777777" w:rsidR="00676BCD" w:rsidRPr="00FC02AF" w:rsidRDefault="00676BCD" w:rsidP="00676BCD">
            <w:pPr>
              <w:pStyle w:val="ListParagraph"/>
              <w:numPr>
                <w:ilvl w:val="0"/>
                <w:numId w:val="1"/>
              </w:numPr>
              <w:ind w:left="270" w:hanging="270"/>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 xml:space="preserve">Describe your responsibilities and achievements in terms of impact and results. Use examples but keep it short. </w:t>
            </w:r>
          </w:p>
          <w:p w14:paraId="56302E4A" w14:textId="77777777" w:rsidR="00A01972" w:rsidRPr="00293931" w:rsidRDefault="00676BCD" w:rsidP="00676BCD">
            <w:pPr>
              <w:pStyle w:val="ListParagraph"/>
              <w:numPr>
                <w:ilvl w:val="0"/>
                <w:numId w:val="1"/>
              </w:numPr>
              <w:ind w:left="270" w:hanging="270"/>
              <w:rPr>
                <w:rFonts w:ascii="Calibri Light" w:hAnsi="Calibri Light" w:cs="Calibri Light"/>
                <w:color w:val="595959" w:themeColor="text1" w:themeTint="A6"/>
                <w:sz w:val="18"/>
                <w:shd w:val="clear" w:color="auto" w:fill="FFFFFF"/>
                <w:lang w:val="en-US"/>
              </w:rPr>
            </w:pPr>
            <w:r w:rsidRPr="00FC02AF">
              <w:rPr>
                <w:rFonts w:ascii="Open Sans" w:hAnsi="Open Sans" w:cs="Open Sans"/>
                <w:color w:val="404040" w:themeColor="text1" w:themeTint="BF"/>
                <w:sz w:val="18"/>
                <w:lang w:val="en-US"/>
              </w:rPr>
              <w:t>Write relevant </w:t>
            </w:r>
            <w:hyperlink r:id="rId7" w:history="1">
              <w:r w:rsidRPr="00FC02AF">
                <w:rPr>
                  <w:rFonts w:ascii="Open Sans" w:hAnsi="Open Sans" w:cs="Open Sans"/>
                  <w:color w:val="404040" w:themeColor="text1" w:themeTint="BF"/>
                  <w:sz w:val="18"/>
                  <w:lang w:val="en-US"/>
                </w:rPr>
                <w:t>work experience</w:t>
              </w:r>
            </w:hyperlink>
            <w:r w:rsidRPr="00FC02AF">
              <w:rPr>
                <w:rFonts w:ascii="Open Sans" w:hAnsi="Open Sans" w:cs="Open Sans"/>
                <w:color w:val="404040" w:themeColor="text1" w:themeTint="BF"/>
                <w:sz w:val="18"/>
                <w:lang w:val="en-US"/>
              </w:rPr>
              <w:t xml:space="preserve"> listed with the most recent first.</w:t>
            </w:r>
            <w:r w:rsidRPr="00FC02AF">
              <w:rPr>
                <w:rFonts w:ascii="Calibri Light" w:hAnsi="Calibri Light" w:cs="Calibri Light"/>
                <w:color w:val="404040" w:themeColor="text1" w:themeTint="BF"/>
                <w:sz w:val="18"/>
                <w:shd w:val="clear" w:color="auto" w:fill="FFFFFF"/>
                <w:lang w:val="en-US"/>
              </w:rPr>
              <w:t xml:space="preserve"> </w:t>
            </w:r>
          </w:p>
        </w:tc>
      </w:tr>
      <w:tr w:rsidR="00676BCD" w:rsidRPr="00007BF0" w14:paraId="38DF70CC" w14:textId="77777777" w:rsidTr="00E179FE">
        <w:trPr>
          <w:cantSplit/>
          <w:trHeight w:hRule="exact" w:val="288"/>
          <w:tblCellSpacing w:w="14" w:type="dxa"/>
        </w:trPr>
        <w:tc>
          <w:tcPr>
            <w:tcW w:w="1924" w:type="dxa"/>
            <w:vMerge w:val="restart"/>
          </w:tcPr>
          <w:p w14:paraId="0F730253" w14:textId="77777777" w:rsidR="00676BCD" w:rsidRPr="00B20CD5" w:rsidRDefault="00676BCD" w:rsidP="00676BCD">
            <w:pPr>
              <w:rPr>
                <w:rFonts w:ascii="Open Sans" w:hAnsi="Open Sans" w:cs="Open Sans"/>
                <w:sz w:val="18"/>
                <w:lang w:val="en-US"/>
              </w:rPr>
            </w:pPr>
            <w:r w:rsidRPr="00B20CD5">
              <w:rPr>
                <w:rFonts w:ascii="Open Sans" w:hAnsi="Open Sans" w:cs="Open Sans"/>
                <w:sz w:val="18"/>
                <w:lang w:val="en-US"/>
              </w:rPr>
              <w:t xml:space="preserve">00/2016 – 00/2017 </w:t>
            </w:r>
          </w:p>
          <w:p w14:paraId="4A2CD71C" w14:textId="77777777" w:rsidR="00676BCD" w:rsidRPr="00676BCD" w:rsidRDefault="00676BCD" w:rsidP="00676BCD">
            <w:pPr>
              <w:rPr>
                <w:lang w:val="en-US"/>
              </w:rPr>
            </w:pPr>
          </w:p>
        </w:tc>
        <w:tc>
          <w:tcPr>
            <w:tcW w:w="6036" w:type="dxa"/>
            <w:gridSpan w:val="2"/>
            <w:tcBorders>
              <w:left w:val="single" w:sz="18" w:space="0" w:color="800000"/>
            </w:tcBorders>
          </w:tcPr>
          <w:p w14:paraId="3545266A" w14:textId="77777777" w:rsidR="00676BCD" w:rsidRPr="00B20CD5" w:rsidRDefault="00676BCD" w:rsidP="00676BCD">
            <w:pPr>
              <w:rPr>
                <w:rFonts w:ascii="Noto Serif" w:hAnsi="Noto Serif" w:cs="Noto Serif"/>
                <w:sz w:val="20"/>
                <w:lang w:val="en-US"/>
              </w:rPr>
            </w:pPr>
            <w:r w:rsidRPr="00B20CD5">
              <w:rPr>
                <w:rFonts w:ascii="Noto Serif" w:hAnsi="Noto Serif" w:cs="Noto Serif"/>
                <w:b/>
                <w:caps/>
                <w:spacing w:val="20"/>
                <w:sz w:val="18"/>
                <w:lang w:val="en-US"/>
              </w:rPr>
              <w:t>JOb Title</w:t>
            </w:r>
            <w:r w:rsidRPr="00B20CD5">
              <w:rPr>
                <w:rFonts w:ascii="Noto Serif" w:hAnsi="Noto Serif" w:cs="Noto Serif"/>
                <w:caps/>
                <w:spacing w:val="20"/>
                <w:sz w:val="18"/>
                <w:lang w:val="en-US"/>
              </w:rPr>
              <w:t>, company name, Location</w:t>
            </w:r>
          </w:p>
        </w:tc>
      </w:tr>
      <w:tr w:rsidR="00676BCD" w:rsidRPr="00007BF0" w14:paraId="7ADF2F87" w14:textId="77777777" w:rsidTr="00E179FE">
        <w:trPr>
          <w:cantSplit/>
          <w:trHeight w:hRule="exact" w:val="864"/>
          <w:tblCellSpacing w:w="14" w:type="dxa"/>
        </w:trPr>
        <w:tc>
          <w:tcPr>
            <w:tcW w:w="1924" w:type="dxa"/>
            <w:vMerge/>
          </w:tcPr>
          <w:p w14:paraId="6EF7161A" w14:textId="77777777" w:rsidR="00676BCD" w:rsidRPr="00676BCD" w:rsidRDefault="00676BCD" w:rsidP="00676BCD">
            <w:pPr>
              <w:rPr>
                <w:lang w:val="en-US"/>
              </w:rPr>
            </w:pPr>
          </w:p>
        </w:tc>
        <w:tc>
          <w:tcPr>
            <w:tcW w:w="6036" w:type="dxa"/>
            <w:gridSpan w:val="2"/>
            <w:tcBorders>
              <w:left w:val="single" w:sz="18" w:space="0" w:color="800000"/>
            </w:tcBorders>
          </w:tcPr>
          <w:p w14:paraId="1817D50A" w14:textId="77777777" w:rsidR="00676BCD" w:rsidRPr="00FC02AF" w:rsidRDefault="00676BCD" w:rsidP="00676BCD">
            <w:pPr>
              <w:pStyle w:val="ListParagraph"/>
              <w:numPr>
                <w:ilvl w:val="0"/>
                <w:numId w:val="1"/>
              </w:numPr>
              <w:ind w:left="270" w:hanging="270"/>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 xml:space="preserve">Describe your responsibilities and achievements in terms of impact and results. Use examples but keep it short. </w:t>
            </w:r>
          </w:p>
          <w:p w14:paraId="6554A231" w14:textId="77777777" w:rsidR="00676BCD" w:rsidRPr="00FC02AF" w:rsidRDefault="00676BCD" w:rsidP="00676BCD">
            <w:pPr>
              <w:pStyle w:val="ListParagraph"/>
              <w:numPr>
                <w:ilvl w:val="0"/>
                <w:numId w:val="1"/>
              </w:numPr>
              <w:ind w:left="270" w:hanging="270"/>
              <w:rPr>
                <w:rFonts w:ascii="Calibri Light" w:hAnsi="Calibri Light" w:cs="Calibri Light"/>
                <w:color w:val="404040" w:themeColor="text1" w:themeTint="BF"/>
                <w:sz w:val="20"/>
                <w:shd w:val="clear" w:color="auto" w:fill="FFFFFF"/>
                <w:lang w:val="en-US"/>
              </w:rPr>
            </w:pPr>
            <w:r w:rsidRPr="00FC02AF">
              <w:rPr>
                <w:rFonts w:ascii="Open Sans" w:hAnsi="Open Sans" w:cs="Open Sans"/>
                <w:color w:val="404040" w:themeColor="text1" w:themeTint="BF"/>
                <w:sz w:val="18"/>
                <w:lang w:val="en-US"/>
              </w:rPr>
              <w:t>Write relevant </w:t>
            </w:r>
            <w:hyperlink r:id="rId8" w:history="1">
              <w:r w:rsidRPr="00FC02AF">
                <w:rPr>
                  <w:rFonts w:ascii="Open Sans" w:hAnsi="Open Sans" w:cs="Open Sans"/>
                  <w:color w:val="404040" w:themeColor="text1" w:themeTint="BF"/>
                  <w:sz w:val="18"/>
                  <w:lang w:val="en-US"/>
                </w:rPr>
                <w:t>work experience</w:t>
              </w:r>
            </w:hyperlink>
            <w:r w:rsidRPr="00FC02AF">
              <w:rPr>
                <w:rFonts w:ascii="Open Sans" w:hAnsi="Open Sans" w:cs="Open Sans"/>
                <w:color w:val="404040" w:themeColor="text1" w:themeTint="BF"/>
                <w:sz w:val="18"/>
                <w:lang w:val="en-US"/>
              </w:rPr>
              <w:t xml:space="preserve"> listed with the most recent first.</w:t>
            </w:r>
            <w:r w:rsidRPr="00FC02AF">
              <w:rPr>
                <w:rFonts w:ascii="Calibri Light" w:hAnsi="Calibri Light" w:cs="Calibri Light"/>
                <w:color w:val="404040" w:themeColor="text1" w:themeTint="BF"/>
                <w:sz w:val="20"/>
                <w:shd w:val="clear" w:color="auto" w:fill="FFFFFF"/>
                <w:lang w:val="en-US"/>
              </w:rPr>
              <w:t xml:space="preserve"> </w:t>
            </w:r>
          </w:p>
        </w:tc>
      </w:tr>
      <w:tr w:rsidR="00676BCD" w:rsidRPr="00007BF0" w14:paraId="29D52F3B" w14:textId="77777777" w:rsidTr="00E179FE">
        <w:trPr>
          <w:cantSplit/>
          <w:trHeight w:hRule="exact" w:val="288"/>
          <w:tblCellSpacing w:w="14" w:type="dxa"/>
        </w:trPr>
        <w:tc>
          <w:tcPr>
            <w:tcW w:w="1924" w:type="dxa"/>
            <w:vMerge w:val="restart"/>
          </w:tcPr>
          <w:p w14:paraId="5F2F464D" w14:textId="77777777" w:rsidR="00676BCD" w:rsidRPr="00B20CD5" w:rsidRDefault="00676BCD" w:rsidP="00676BCD">
            <w:pPr>
              <w:rPr>
                <w:rFonts w:ascii="Open Sans" w:hAnsi="Open Sans" w:cs="Open Sans"/>
                <w:sz w:val="18"/>
                <w:lang w:val="en-US"/>
              </w:rPr>
            </w:pPr>
            <w:r w:rsidRPr="00B20CD5">
              <w:rPr>
                <w:rFonts w:ascii="Open Sans" w:hAnsi="Open Sans" w:cs="Open Sans"/>
                <w:sz w:val="18"/>
                <w:lang w:val="en-US"/>
              </w:rPr>
              <w:t xml:space="preserve">00/2015 – 00/2016 </w:t>
            </w:r>
          </w:p>
          <w:p w14:paraId="33A8E658" w14:textId="77777777" w:rsidR="00676BCD" w:rsidRPr="00676BCD" w:rsidRDefault="00676BCD" w:rsidP="00676BCD">
            <w:pPr>
              <w:rPr>
                <w:lang w:val="en-US"/>
              </w:rPr>
            </w:pPr>
          </w:p>
        </w:tc>
        <w:tc>
          <w:tcPr>
            <w:tcW w:w="6036" w:type="dxa"/>
            <w:gridSpan w:val="2"/>
            <w:tcBorders>
              <w:left w:val="single" w:sz="18" w:space="0" w:color="800000"/>
            </w:tcBorders>
          </w:tcPr>
          <w:p w14:paraId="719986CC" w14:textId="77777777" w:rsidR="00676BCD" w:rsidRPr="00B20CD5" w:rsidRDefault="00676BCD" w:rsidP="00676BCD">
            <w:pPr>
              <w:rPr>
                <w:rFonts w:ascii="Noto Serif" w:hAnsi="Noto Serif" w:cs="Noto Serif"/>
                <w:sz w:val="18"/>
                <w:lang w:val="en-US"/>
              </w:rPr>
            </w:pPr>
            <w:r w:rsidRPr="00B20CD5">
              <w:rPr>
                <w:rFonts w:ascii="Noto Serif" w:hAnsi="Noto Serif" w:cs="Noto Serif"/>
                <w:b/>
                <w:caps/>
                <w:spacing w:val="20"/>
                <w:sz w:val="18"/>
                <w:lang w:val="en-US"/>
              </w:rPr>
              <w:t>JOb Title</w:t>
            </w:r>
            <w:r w:rsidRPr="00B20CD5">
              <w:rPr>
                <w:rFonts w:ascii="Noto Serif" w:hAnsi="Noto Serif" w:cs="Noto Serif"/>
                <w:caps/>
                <w:spacing w:val="20"/>
                <w:sz w:val="18"/>
                <w:lang w:val="en-US"/>
              </w:rPr>
              <w:t>, company name, Location</w:t>
            </w:r>
          </w:p>
        </w:tc>
      </w:tr>
      <w:tr w:rsidR="00676BCD" w:rsidRPr="00007BF0" w14:paraId="62603FE6" w14:textId="77777777" w:rsidTr="00E179FE">
        <w:trPr>
          <w:cantSplit/>
          <w:trHeight w:hRule="exact" w:val="864"/>
          <w:tblCellSpacing w:w="14" w:type="dxa"/>
        </w:trPr>
        <w:tc>
          <w:tcPr>
            <w:tcW w:w="1924" w:type="dxa"/>
            <w:vMerge/>
          </w:tcPr>
          <w:p w14:paraId="7281AC4B" w14:textId="77777777" w:rsidR="00676BCD" w:rsidRPr="00676BCD" w:rsidRDefault="00676BCD" w:rsidP="00676BCD">
            <w:pPr>
              <w:rPr>
                <w:lang w:val="en-US"/>
              </w:rPr>
            </w:pPr>
          </w:p>
        </w:tc>
        <w:tc>
          <w:tcPr>
            <w:tcW w:w="6036" w:type="dxa"/>
            <w:gridSpan w:val="2"/>
            <w:tcBorders>
              <w:left w:val="single" w:sz="18" w:space="0" w:color="800000"/>
            </w:tcBorders>
          </w:tcPr>
          <w:p w14:paraId="73BBAC7C" w14:textId="77777777" w:rsidR="00676BCD" w:rsidRPr="00FC02AF" w:rsidRDefault="00676BCD" w:rsidP="00676BCD">
            <w:pPr>
              <w:pStyle w:val="ListParagraph"/>
              <w:numPr>
                <w:ilvl w:val="0"/>
                <w:numId w:val="1"/>
              </w:numPr>
              <w:ind w:left="270" w:hanging="270"/>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 xml:space="preserve">Describe your responsibilities and achievements in terms of impact and results. Use examples but keep it short. </w:t>
            </w:r>
          </w:p>
          <w:p w14:paraId="01D4F8FA" w14:textId="77777777" w:rsidR="00676BCD" w:rsidRPr="00FC02AF" w:rsidRDefault="00676BCD" w:rsidP="00676BCD">
            <w:pPr>
              <w:pStyle w:val="ListParagraph"/>
              <w:numPr>
                <w:ilvl w:val="0"/>
                <w:numId w:val="1"/>
              </w:numPr>
              <w:ind w:left="270" w:hanging="270"/>
              <w:rPr>
                <w:rFonts w:ascii="Calibri Light" w:hAnsi="Calibri Light" w:cs="Calibri Light"/>
                <w:color w:val="404040" w:themeColor="text1" w:themeTint="BF"/>
                <w:sz w:val="20"/>
                <w:shd w:val="clear" w:color="auto" w:fill="FFFFFF"/>
                <w:lang w:val="en-US"/>
              </w:rPr>
            </w:pPr>
            <w:r w:rsidRPr="00FC02AF">
              <w:rPr>
                <w:rFonts w:ascii="Open Sans" w:hAnsi="Open Sans" w:cs="Open Sans"/>
                <w:color w:val="404040" w:themeColor="text1" w:themeTint="BF"/>
                <w:sz w:val="18"/>
                <w:lang w:val="en-US"/>
              </w:rPr>
              <w:t>Write relevant </w:t>
            </w:r>
            <w:hyperlink r:id="rId9" w:history="1">
              <w:r w:rsidRPr="00FC02AF">
                <w:rPr>
                  <w:rFonts w:ascii="Open Sans" w:hAnsi="Open Sans" w:cs="Open Sans"/>
                  <w:color w:val="404040" w:themeColor="text1" w:themeTint="BF"/>
                  <w:sz w:val="18"/>
                  <w:lang w:val="en-US"/>
                </w:rPr>
                <w:t>work experience</w:t>
              </w:r>
            </w:hyperlink>
            <w:r w:rsidRPr="00FC02AF">
              <w:rPr>
                <w:rFonts w:ascii="Open Sans" w:hAnsi="Open Sans" w:cs="Open Sans"/>
                <w:color w:val="404040" w:themeColor="text1" w:themeTint="BF"/>
                <w:sz w:val="18"/>
                <w:lang w:val="en-US"/>
              </w:rPr>
              <w:t xml:space="preserve"> listed with the most recent first.</w:t>
            </w:r>
            <w:r w:rsidRPr="00FC02AF">
              <w:rPr>
                <w:rFonts w:ascii="Calibri Light" w:hAnsi="Calibri Light" w:cs="Calibri Light"/>
                <w:color w:val="404040" w:themeColor="text1" w:themeTint="BF"/>
                <w:sz w:val="20"/>
                <w:shd w:val="clear" w:color="auto" w:fill="FFFFFF"/>
                <w:lang w:val="en-US"/>
              </w:rPr>
              <w:t xml:space="preserve"> </w:t>
            </w:r>
          </w:p>
        </w:tc>
      </w:tr>
      <w:tr w:rsidR="00676BCD" w:rsidRPr="00007BF0" w14:paraId="256D135F" w14:textId="77777777" w:rsidTr="00E179FE">
        <w:trPr>
          <w:cantSplit/>
          <w:trHeight w:hRule="exact" w:val="288"/>
          <w:tblCellSpacing w:w="14" w:type="dxa"/>
        </w:trPr>
        <w:tc>
          <w:tcPr>
            <w:tcW w:w="1924" w:type="dxa"/>
            <w:vMerge w:val="restart"/>
          </w:tcPr>
          <w:p w14:paraId="2180336D" w14:textId="77777777" w:rsidR="00676BCD" w:rsidRPr="00B20CD5" w:rsidRDefault="00676BCD" w:rsidP="00676BCD">
            <w:pPr>
              <w:rPr>
                <w:rFonts w:ascii="Open Sans" w:hAnsi="Open Sans" w:cs="Open Sans"/>
                <w:sz w:val="18"/>
                <w:lang w:val="en-US"/>
              </w:rPr>
            </w:pPr>
            <w:r w:rsidRPr="00B20CD5">
              <w:rPr>
                <w:rFonts w:ascii="Open Sans" w:hAnsi="Open Sans" w:cs="Open Sans"/>
                <w:sz w:val="18"/>
                <w:lang w:val="en-US"/>
              </w:rPr>
              <w:t xml:space="preserve">00/2010 – 00/2015 </w:t>
            </w:r>
          </w:p>
          <w:p w14:paraId="4E41910C" w14:textId="77777777" w:rsidR="00676BCD" w:rsidRPr="00676BCD" w:rsidRDefault="00676BCD" w:rsidP="00676BCD">
            <w:pPr>
              <w:rPr>
                <w:lang w:val="en-US"/>
              </w:rPr>
            </w:pPr>
          </w:p>
        </w:tc>
        <w:tc>
          <w:tcPr>
            <w:tcW w:w="6036" w:type="dxa"/>
            <w:gridSpan w:val="2"/>
            <w:tcBorders>
              <w:left w:val="single" w:sz="18" w:space="0" w:color="800000"/>
            </w:tcBorders>
          </w:tcPr>
          <w:p w14:paraId="446658E5" w14:textId="77777777" w:rsidR="00676BCD" w:rsidRPr="00B20CD5" w:rsidRDefault="00676BCD" w:rsidP="00676BCD">
            <w:pPr>
              <w:rPr>
                <w:rFonts w:ascii="Noto Serif" w:hAnsi="Noto Serif" w:cs="Noto Serif"/>
                <w:lang w:val="en-US"/>
              </w:rPr>
            </w:pPr>
            <w:r w:rsidRPr="00B20CD5">
              <w:rPr>
                <w:rFonts w:ascii="Noto Serif" w:hAnsi="Noto Serif" w:cs="Noto Serif"/>
                <w:b/>
                <w:caps/>
                <w:spacing w:val="20"/>
                <w:sz w:val="18"/>
                <w:lang w:val="en-US"/>
              </w:rPr>
              <w:t>JOb Title</w:t>
            </w:r>
            <w:r w:rsidRPr="00B20CD5">
              <w:rPr>
                <w:rFonts w:ascii="Noto Serif" w:hAnsi="Noto Serif" w:cs="Noto Serif"/>
                <w:caps/>
                <w:spacing w:val="20"/>
                <w:sz w:val="18"/>
                <w:lang w:val="en-US"/>
              </w:rPr>
              <w:t>, company name, Location</w:t>
            </w:r>
          </w:p>
        </w:tc>
      </w:tr>
      <w:tr w:rsidR="00676BCD" w:rsidRPr="00007BF0" w14:paraId="53364C1C" w14:textId="77777777" w:rsidTr="00E179FE">
        <w:trPr>
          <w:trHeight w:hRule="exact" w:val="864"/>
          <w:tblCellSpacing w:w="14" w:type="dxa"/>
        </w:trPr>
        <w:tc>
          <w:tcPr>
            <w:tcW w:w="1924" w:type="dxa"/>
            <w:vMerge/>
            <w:vAlign w:val="center"/>
          </w:tcPr>
          <w:p w14:paraId="648CF69B" w14:textId="77777777" w:rsidR="00676BCD" w:rsidRPr="00676BCD" w:rsidRDefault="00676BCD" w:rsidP="00676BCD">
            <w:pPr>
              <w:rPr>
                <w:lang w:val="en-US"/>
              </w:rPr>
            </w:pPr>
          </w:p>
        </w:tc>
        <w:tc>
          <w:tcPr>
            <w:tcW w:w="6036" w:type="dxa"/>
            <w:gridSpan w:val="2"/>
            <w:tcBorders>
              <w:left w:val="single" w:sz="18" w:space="0" w:color="800000"/>
            </w:tcBorders>
          </w:tcPr>
          <w:p w14:paraId="0EDD8303" w14:textId="77777777" w:rsidR="00676BCD" w:rsidRPr="00FC02AF" w:rsidRDefault="00676BCD" w:rsidP="00676BCD">
            <w:pPr>
              <w:pStyle w:val="ListParagraph"/>
              <w:numPr>
                <w:ilvl w:val="0"/>
                <w:numId w:val="1"/>
              </w:numPr>
              <w:ind w:left="270" w:hanging="270"/>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 xml:space="preserve">Describe your responsibilities and achievements in terms of impact and results. Use examples but keep it short. </w:t>
            </w:r>
          </w:p>
          <w:p w14:paraId="62F7B060" w14:textId="77777777" w:rsidR="00676BCD" w:rsidRPr="00293931" w:rsidRDefault="00676BCD" w:rsidP="00676BCD">
            <w:pPr>
              <w:pStyle w:val="ListParagraph"/>
              <w:numPr>
                <w:ilvl w:val="0"/>
                <w:numId w:val="1"/>
              </w:numPr>
              <w:ind w:left="270" w:hanging="270"/>
              <w:rPr>
                <w:rFonts w:ascii="Open Sans" w:hAnsi="Open Sans" w:cs="Open Sans"/>
                <w:color w:val="000000" w:themeColor="text1"/>
                <w:sz w:val="18"/>
                <w:lang w:val="en-US"/>
              </w:rPr>
            </w:pPr>
            <w:r w:rsidRPr="00FC02AF">
              <w:rPr>
                <w:rFonts w:ascii="Open Sans" w:hAnsi="Open Sans" w:cs="Open Sans"/>
                <w:color w:val="404040" w:themeColor="text1" w:themeTint="BF"/>
                <w:sz w:val="18"/>
                <w:lang w:val="en-US"/>
              </w:rPr>
              <w:t>Write relevant </w:t>
            </w:r>
            <w:hyperlink r:id="rId10" w:history="1">
              <w:r w:rsidRPr="00FC02AF">
                <w:rPr>
                  <w:rFonts w:ascii="Open Sans" w:hAnsi="Open Sans" w:cs="Open Sans"/>
                  <w:color w:val="404040" w:themeColor="text1" w:themeTint="BF"/>
                  <w:sz w:val="18"/>
                  <w:lang w:val="en-US"/>
                </w:rPr>
                <w:t>work experience</w:t>
              </w:r>
            </w:hyperlink>
            <w:r w:rsidRPr="00FC02AF">
              <w:rPr>
                <w:rFonts w:ascii="Open Sans" w:hAnsi="Open Sans" w:cs="Open Sans"/>
                <w:color w:val="404040" w:themeColor="text1" w:themeTint="BF"/>
                <w:sz w:val="18"/>
                <w:lang w:val="en-US"/>
              </w:rPr>
              <w:t xml:space="preserve"> listed with the most recent first. </w:t>
            </w:r>
          </w:p>
        </w:tc>
      </w:tr>
      <w:tr w:rsidR="00676BCD" w:rsidRPr="00007BF0" w14:paraId="172913C0" w14:textId="77777777" w:rsidTr="00293931">
        <w:trPr>
          <w:cantSplit/>
          <w:trHeight w:hRule="exact" w:val="288"/>
          <w:tblCellSpacing w:w="14" w:type="dxa"/>
        </w:trPr>
        <w:tc>
          <w:tcPr>
            <w:tcW w:w="7988" w:type="dxa"/>
            <w:gridSpan w:val="3"/>
            <w:shd w:val="clear" w:color="auto" w:fill="auto"/>
            <w:vAlign w:val="center"/>
          </w:tcPr>
          <w:p w14:paraId="6512A3F6" w14:textId="77777777" w:rsidR="00676BCD" w:rsidRPr="00676BCD" w:rsidRDefault="00676BCD" w:rsidP="00676BCD">
            <w:pPr>
              <w:rPr>
                <w:lang w:val="en-US"/>
              </w:rPr>
            </w:pPr>
          </w:p>
        </w:tc>
      </w:tr>
      <w:tr w:rsidR="006C432A" w14:paraId="0A1B403A" w14:textId="77777777" w:rsidTr="00E179FE">
        <w:trPr>
          <w:cantSplit/>
          <w:trHeight w:hRule="exact" w:val="432"/>
          <w:tblCellSpacing w:w="14" w:type="dxa"/>
        </w:trPr>
        <w:tc>
          <w:tcPr>
            <w:tcW w:w="7988" w:type="dxa"/>
            <w:gridSpan w:val="3"/>
            <w:shd w:val="clear" w:color="auto" w:fill="FF9966"/>
            <w:vAlign w:val="center"/>
          </w:tcPr>
          <w:p w14:paraId="4F2CF0B5" w14:textId="77777777" w:rsidR="006C432A" w:rsidRPr="00687E6D" w:rsidRDefault="006C432A" w:rsidP="006C432A">
            <w:pPr>
              <w:jc w:val="center"/>
              <w:rPr>
                <w:b/>
              </w:rPr>
            </w:pPr>
            <w:r w:rsidRPr="00FC02AF">
              <w:rPr>
                <w:rFonts w:ascii="Noto Serif" w:hAnsi="Noto Serif" w:cs="Noto Serif"/>
                <w:color w:val="FFFFFF" w:themeColor="background1"/>
                <w:spacing w:val="40"/>
                <w:sz w:val="32"/>
              </w:rPr>
              <w:t>EDUCATION</w:t>
            </w:r>
          </w:p>
        </w:tc>
      </w:tr>
      <w:tr w:rsidR="00676BCD" w14:paraId="6A565832" w14:textId="77777777" w:rsidTr="00293931">
        <w:trPr>
          <w:cantSplit/>
          <w:trHeight w:hRule="exact" w:val="288"/>
          <w:tblCellSpacing w:w="14" w:type="dxa"/>
        </w:trPr>
        <w:tc>
          <w:tcPr>
            <w:tcW w:w="7988" w:type="dxa"/>
            <w:gridSpan w:val="3"/>
            <w:vAlign w:val="center"/>
          </w:tcPr>
          <w:p w14:paraId="527B96D5" w14:textId="77777777" w:rsidR="00676BCD" w:rsidRDefault="00676BCD" w:rsidP="00676BCD"/>
        </w:tc>
      </w:tr>
      <w:tr w:rsidR="00676BCD" w:rsidRPr="00007BF0" w14:paraId="28B846BD" w14:textId="77777777" w:rsidTr="00E179FE">
        <w:trPr>
          <w:cantSplit/>
          <w:trHeight w:hRule="exact" w:val="288"/>
          <w:tblCellSpacing w:w="14" w:type="dxa"/>
        </w:trPr>
        <w:tc>
          <w:tcPr>
            <w:tcW w:w="1924" w:type="dxa"/>
            <w:vMerge w:val="restart"/>
          </w:tcPr>
          <w:p w14:paraId="0D8268CF" w14:textId="77777777" w:rsidR="00676BCD" w:rsidRPr="00B20CD5" w:rsidRDefault="00676BCD" w:rsidP="00676BCD">
            <w:pPr>
              <w:rPr>
                <w:rFonts w:ascii="Open Sans" w:hAnsi="Open Sans" w:cs="Open Sans"/>
                <w:sz w:val="18"/>
                <w:lang w:val="en-US"/>
              </w:rPr>
            </w:pPr>
            <w:r w:rsidRPr="00B20CD5">
              <w:rPr>
                <w:rFonts w:ascii="Open Sans" w:hAnsi="Open Sans" w:cs="Open Sans"/>
                <w:sz w:val="18"/>
                <w:lang w:val="en-US"/>
              </w:rPr>
              <w:t xml:space="preserve">00/2016 – 00/2017 </w:t>
            </w:r>
          </w:p>
          <w:p w14:paraId="5EFB7D3A" w14:textId="77777777" w:rsidR="00676BCD" w:rsidRDefault="00676BCD" w:rsidP="00676BCD"/>
        </w:tc>
        <w:tc>
          <w:tcPr>
            <w:tcW w:w="6036" w:type="dxa"/>
            <w:gridSpan w:val="2"/>
            <w:tcBorders>
              <w:left w:val="single" w:sz="18" w:space="0" w:color="800000"/>
            </w:tcBorders>
          </w:tcPr>
          <w:p w14:paraId="71000477" w14:textId="77777777" w:rsidR="00676BCD" w:rsidRPr="00B20CD5" w:rsidRDefault="00676BCD" w:rsidP="00676BCD">
            <w:pPr>
              <w:rPr>
                <w:rFonts w:ascii="Noto Serif" w:hAnsi="Noto Serif" w:cs="Noto Serif"/>
                <w:lang w:val="en-US"/>
              </w:rPr>
            </w:pPr>
            <w:r w:rsidRPr="00B20CD5">
              <w:rPr>
                <w:rFonts w:ascii="Noto Serif" w:hAnsi="Noto Serif" w:cs="Noto Serif"/>
                <w:b/>
                <w:caps/>
                <w:spacing w:val="20"/>
                <w:sz w:val="18"/>
                <w:lang w:val="en-US"/>
              </w:rPr>
              <w:t>Your Degree</w:t>
            </w:r>
            <w:r w:rsidRPr="00B20CD5">
              <w:rPr>
                <w:rFonts w:ascii="Noto Serif" w:hAnsi="Noto Serif" w:cs="Noto Serif"/>
                <w:caps/>
                <w:spacing w:val="20"/>
                <w:sz w:val="18"/>
                <w:lang w:val="en-US"/>
              </w:rPr>
              <w:t>, University name, Location</w:t>
            </w:r>
          </w:p>
        </w:tc>
      </w:tr>
      <w:tr w:rsidR="00676BCD" w:rsidRPr="00007BF0" w14:paraId="4D2D855C" w14:textId="77777777" w:rsidTr="00E179FE">
        <w:trPr>
          <w:cantSplit/>
          <w:trHeight w:hRule="exact" w:val="576"/>
          <w:tblCellSpacing w:w="14" w:type="dxa"/>
        </w:trPr>
        <w:tc>
          <w:tcPr>
            <w:tcW w:w="1924" w:type="dxa"/>
            <w:vMerge/>
          </w:tcPr>
          <w:p w14:paraId="407E7DBA" w14:textId="77777777" w:rsidR="00676BCD" w:rsidRPr="00676BCD" w:rsidRDefault="00676BCD" w:rsidP="00676BCD">
            <w:pPr>
              <w:rPr>
                <w:lang w:val="en-US"/>
              </w:rPr>
            </w:pPr>
          </w:p>
        </w:tc>
        <w:tc>
          <w:tcPr>
            <w:tcW w:w="6036" w:type="dxa"/>
            <w:gridSpan w:val="2"/>
            <w:tcBorders>
              <w:left w:val="single" w:sz="18" w:space="0" w:color="800000"/>
            </w:tcBorders>
          </w:tcPr>
          <w:p w14:paraId="4FAA23D5" w14:textId="77777777" w:rsidR="00676BCD" w:rsidRPr="00676BCD" w:rsidRDefault="00676BCD" w:rsidP="006A1959">
            <w:pPr>
              <w:pStyle w:val="ListParagraph"/>
              <w:numPr>
                <w:ilvl w:val="0"/>
                <w:numId w:val="1"/>
              </w:numPr>
              <w:ind w:left="270" w:hanging="270"/>
              <w:rPr>
                <w:rFonts w:cstheme="minorHAnsi"/>
                <w:color w:val="595959" w:themeColor="text1" w:themeTint="A6"/>
                <w:lang w:val="en-US"/>
              </w:rPr>
            </w:pPr>
            <w:r w:rsidRPr="00FC02AF">
              <w:rPr>
                <w:rFonts w:ascii="Open Sans" w:hAnsi="Open Sans" w:cs="Open Sans"/>
                <w:color w:val="404040" w:themeColor="text1" w:themeTint="BF"/>
                <w:sz w:val="18"/>
                <w:lang w:val="en-US"/>
              </w:rPr>
              <w:t>List your major and minor, your grade point average and honors. Feel free to summarize your coursework too.</w:t>
            </w:r>
            <w:r w:rsidRPr="00FC02AF">
              <w:rPr>
                <w:rFonts w:ascii="Calibri Light" w:hAnsi="Calibri Light" w:cs="Calibri Light"/>
                <w:color w:val="404040" w:themeColor="text1" w:themeTint="BF"/>
                <w:sz w:val="20"/>
                <w:lang w:val="en-US"/>
              </w:rPr>
              <w:t xml:space="preserve"> </w:t>
            </w:r>
          </w:p>
        </w:tc>
      </w:tr>
      <w:tr w:rsidR="00676BCD" w:rsidRPr="00007BF0" w14:paraId="7B17E36E" w14:textId="77777777" w:rsidTr="00E179FE">
        <w:trPr>
          <w:cantSplit/>
          <w:trHeight w:hRule="exact" w:val="288"/>
          <w:tblCellSpacing w:w="14" w:type="dxa"/>
        </w:trPr>
        <w:tc>
          <w:tcPr>
            <w:tcW w:w="1924" w:type="dxa"/>
            <w:vMerge w:val="restart"/>
          </w:tcPr>
          <w:p w14:paraId="6661F23C" w14:textId="77777777" w:rsidR="00676BCD" w:rsidRPr="00B20CD5" w:rsidRDefault="00676BCD" w:rsidP="00676BCD">
            <w:pPr>
              <w:rPr>
                <w:rFonts w:ascii="Open Sans" w:hAnsi="Open Sans" w:cs="Open Sans"/>
                <w:sz w:val="18"/>
                <w:lang w:val="en-US"/>
              </w:rPr>
            </w:pPr>
            <w:r w:rsidRPr="00B20CD5">
              <w:rPr>
                <w:rFonts w:ascii="Open Sans" w:hAnsi="Open Sans" w:cs="Open Sans"/>
                <w:sz w:val="18"/>
                <w:lang w:val="en-US"/>
              </w:rPr>
              <w:t xml:space="preserve">00/2015 – 00/2016 </w:t>
            </w:r>
          </w:p>
          <w:p w14:paraId="5696E381" w14:textId="77777777" w:rsidR="00676BCD" w:rsidRDefault="00676BCD" w:rsidP="00676BCD"/>
        </w:tc>
        <w:tc>
          <w:tcPr>
            <w:tcW w:w="6036" w:type="dxa"/>
            <w:gridSpan w:val="2"/>
            <w:tcBorders>
              <w:left w:val="single" w:sz="18" w:space="0" w:color="800000"/>
            </w:tcBorders>
          </w:tcPr>
          <w:p w14:paraId="75A2A16E" w14:textId="77777777" w:rsidR="00676BCD" w:rsidRPr="00B20CD5" w:rsidRDefault="00676BCD" w:rsidP="00676BCD">
            <w:pPr>
              <w:rPr>
                <w:rFonts w:ascii="Noto Serif" w:hAnsi="Noto Serif" w:cs="Noto Serif"/>
                <w:lang w:val="en-US"/>
              </w:rPr>
            </w:pPr>
            <w:r w:rsidRPr="00B20CD5">
              <w:rPr>
                <w:rFonts w:ascii="Noto Serif" w:hAnsi="Noto Serif" w:cs="Noto Serif"/>
                <w:b/>
                <w:caps/>
                <w:spacing w:val="20"/>
                <w:sz w:val="18"/>
                <w:lang w:val="en-US"/>
              </w:rPr>
              <w:t>Your Degree</w:t>
            </w:r>
            <w:r w:rsidRPr="00B20CD5">
              <w:rPr>
                <w:rFonts w:ascii="Noto Serif" w:hAnsi="Noto Serif" w:cs="Noto Serif"/>
                <w:caps/>
                <w:spacing w:val="20"/>
                <w:sz w:val="18"/>
                <w:lang w:val="en-US"/>
              </w:rPr>
              <w:t>, University name, Location</w:t>
            </w:r>
          </w:p>
        </w:tc>
      </w:tr>
      <w:tr w:rsidR="00676BCD" w:rsidRPr="00007BF0" w14:paraId="7FC25860" w14:textId="77777777" w:rsidTr="00E179FE">
        <w:trPr>
          <w:cantSplit/>
          <w:trHeight w:hRule="exact" w:val="576"/>
          <w:tblCellSpacing w:w="14" w:type="dxa"/>
        </w:trPr>
        <w:tc>
          <w:tcPr>
            <w:tcW w:w="1924" w:type="dxa"/>
            <w:vMerge/>
          </w:tcPr>
          <w:p w14:paraId="5E7CF782" w14:textId="77777777" w:rsidR="00676BCD" w:rsidRPr="00676BCD" w:rsidRDefault="00676BCD" w:rsidP="00676BCD">
            <w:pPr>
              <w:rPr>
                <w:lang w:val="en-US"/>
              </w:rPr>
            </w:pPr>
          </w:p>
        </w:tc>
        <w:tc>
          <w:tcPr>
            <w:tcW w:w="6036" w:type="dxa"/>
            <w:gridSpan w:val="2"/>
            <w:tcBorders>
              <w:left w:val="single" w:sz="18" w:space="0" w:color="800000"/>
            </w:tcBorders>
          </w:tcPr>
          <w:p w14:paraId="7B301C80" w14:textId="77777777" w:rsidR="00676BCD" w:rsidRPr="00676BCD" w:rsidRDefault="00676BCD" w:rsidP="006A1959">
            <w:pPr>
              <w:pStyle w:val="ListParagraph"/>
              <w:numPr>
                <w:ilvl w:val="0"/>
                <w:numId w:val="1"/>
              </w:numPr>
              <w:ind w:left="270" w:hanging="270"/>
              <w:rPr>
                <w:lang w:val="en-US"/>
              </w:rPr>
            </w:pPr>
            <w:r w:rsidRPr="00FC02AF">
              <w:rPr>
                <w:rFonts w:ascii="Open Sans" w:hAnsi="Open Sans" w:cs="Open Sans"/>
                <w:color w:val="404040" w:themeColor="text1" w:themeTint="BF"/>
                <w:sz w:val="18"/>
                <w:lang w:val="en-US"/>
              </w:rPr>
              <w:t>List your major and minor, your grade point average and honors. Feel free to summarize your coursework too.</w:t>
            </w:r>
            <w:r w:rsidRPr="00FC02AF">
              <w:rPr>
                <w:rFonts w:ascii="Calibri Light" w:hAnsi="Calibri Light" w:cs="Calibri Light"/>
                <w:color w:val="404040" w:themeColor="text1" w:themeTint="BF"/>
                <w:sz w:val="20"/>
                <w:lang w:val="en-US"/>
              </w:rPr>
              <w:t xml:space="preserve"> </w:t>
            </w:r>
          </w:p>
        </w:tc>
      </w:tr>
      <w:tr w:rsidR="00676BCD" w:rsidRPr="00007BF0" w14:paraId="51CB1D40" w14:textId="77777777" w:rsidTr="00E179FE">
        <w:trPr>
          <w:cantSplit/>
          <w:trHeight w:hRule="exact" w:val="288"/>
          <w:tblCellSpacing w:w="14" w:type="dxa"/>
        </w:trPr>
        <w:tc>
          <w:tcPr>
            <w:tcW w:w="1924" w:type="dxa"/>
            <w:vMerge w:val="restart"/>
          </w:tcPr>
          <w:p w14:paraId="5DC56112" w14:textId="77777777" w:rsidR="00676BCD" w:rsidRPr="00B20CD5" w:rsidRDefault="00676BCD" w:rsidP="00676BCD">
            <w:pPr>
              <w:rPr>
                <w:rFonts w:ascii="Open Sans" w:hAnsi="Open Sans" w:cs="Open Sans"/>
                <w:sz w:val="18"/>
                <w:lang w:val="en-US"/>
              </w:rPr>
            </w:pPr>
            <w:r w:rsidRPr="00B20CD5">
              <w:rPr>
                <w:rFonts w:ascii="Open Sans" w:hAnsi="Open Sans" w:cs="Open Sans"/>
                <w:sz w:val="18"/>
                <w:lang w:val="en-US"/>
              </w:rPr>
              <w:t xml:space="preserve">00/2010 – 00/2015 </w:t>
            </w:r>
          </w:p>
          <w:p w14:paraId="7829D5AA" w14:textId="77777777" w:rsidR="00676BCD" w:rsidRDefault="00676BCD" w:rsidP="00676BCD"/>
        </w:tc>
        <w:tc>
          <w:tcPr>
            <w:tcW w:w="6036" w:type="dxa"/>
            <w:gridSpan w:val="2"/>
            <w:tcBorders>
              <w:left w:val="single" w:sz="18" w:space="0" w:color="800000"/>
            </w:tcBorders>
          </w:tcPr>
          <w:p w14:paraId="77F6CAB3" w14:textId="77777777" w:rsidR="00676BCD" w:rsidRPr="00B20CD5" w:rsidRDefault="00676BCD" w:rsidP="00676BCD">
            <w:pPr>
              <w:rPr>
                <w:rFonts w:ascii="Noto Serif" w:hAnsi="Noto Serif" w:cs="Noto Serif"/>
                <w:lang w:val="en-US"/>
              </w:rPr>
            </w:pPr>
            <w:r w:rsidRPr="00B20CD5">
              <w:rPr>
                <w:rFonts w:ascii="Noto Serif" w:hAnsi="Noto Serif" w:cs="Noto Serif"/>
                <w:b/>
                <w:caps/>
                <w:spacing w:val="20"/>
                <w:sz w:val="18"/>
                <w:lang w:val="en-US"/>
              </w:rPr>
              <w:t>Your Degree</w:t>
            </w:r>
            <w:r w:rsidRPr="00B20CD5">
              <w:rPr>
                <w:rFonts w:ascii="Noto Serif" w:hAnsi="Noto Serif" w:cs="Noto Serif"/>
                <w:caps/>
                <w:spacing w:val="20"/>
                <w:sz w:val="18"/>
                <w:lang w:val="en-US"/>
              </w:rPr>
              <w:t>, University name, Location</w:t>
            </w:r>
          </w:p>
        </w:tc>
      </w:tr>
      <w:tr w:rsidR="00676BCD" w:rsidRPr="00007BF0" w14:paraId="233E86E9" w14:textId="77777777" w:rsidTr="00E179FE">
        <w:trPr>
          <w:cantSplit/>
          <w:trHeight w:hRule="exact" w:val="576"/>
          <w:tblCellSpacing w:w="14" w:type="dxa"/>
        </w:trPr>
        <w:tc>
          <w:tcPr>
            <w:tcW w:w="1924" w:type="dxa"/>
            <w:vMerge/>
            <w:vAlign w:val="center"/>
          </w:tcPr>
          <w:p w14:paraId="782E1390" w14:textId="77777777" w:rsidR="00676BCD" w:rsidRPr="00052C37" w:rsidRDefault="00676BCD" w:rsidP="00676BCD">
            <w:pPr>
              <w:rPr>
                <w:lang w:val="en-US"/>
              </w:rPr>
            </w:pPr>
          </w:p>
        </w:tc>
        <w:tc>
          <w:tcPr>
            <w:tcW w:w="6036" w:type="dxa"/>
            <w:gridSpan w:val="2"/>
            <w:tcBorders>
              <w:left w:val="single" w:sz="18" w:space="0" w:color="800000"/>
            </w:tcBorders>
          </w:tcPr>
          <w:p w14:paraId="1AB16A0F" w14:textId="77777777" w:rsidR="00676BCD" w:rsidRPr="00676BCD" w:rsidRDefault="00676BCD" w:rsidP="006A1959">
            <w:pPr>
              <w:pStyle w:val="ListParagraph"/>
              <w:numPr>
                <w:ilvl w:val="0"/>
                <w:numId w:val="1"/>
              </w:numPr>
              <w:ind w:left="270" w:hanging="270"/>
              <w:rPr>
                <w:lang w:val="en-US"/>
              </w:rPr>
            </w:pPr>
            <w:r w:rsidRPr="00FC02AF">
              <w:rPr>
                <w:rFonts w:ascii="Open Sans" w:hAnsi="Open Sans" w:cs="Open Sans"/>
                <w:color w:val="404040" w:themeColor="text1" w:themeTint="BF"/>
                <w:sz w:val="18"/>
                <w:lang w:val="en-US"/>
              </w:rPr>
              <w:t>List your major and minor, your grade point average and honors. Feel free to summarize your coursework too.</w:t>
            </w:r>
            <w:r w:rsidRPr="00FC02AF">
              <w:rPr>
                <w:rFonts w:ascii="Calibri Light" w:hAnsi="Calibri Light" w:cs="Calibri Light"/>
                <w:color w:val="404040" w:themeColor="text1" w:themeTint="BF"/>
                <w:sz w:val="20"/>
                <w:lang w:val="en-US"/>
              </w:rPr>
              <w:t xml:space="preserve"> </w:t>
            </w:r>
          </w:p>
        </w:tc>
      </w:tr>
      <w:tr w:rsidR="00676BCD" w:rsidRPr="00007BF0" w14:paraId="5E0799B7" w14:textId="77777777" w:rsidTr="00293931">
        <w:trPr>
          <w:cantSplit/>
          <w:trHeight w:hRule="exact" w:val="288"/>
          <w:tblCellSpacing w:w="14" w:type="dxa"/>
        </w:trPr>
        <w:tc>
          <w:tcPr>
            <w:tcW w:w="7988" w:type="dxa"/>
            <w:gridSpan w:val="3"/>
            <w:shd w:val="clear" w:color="auto" w:fill="auto"/>
            <w:vAlign w:val="center"/>
          </w:tcPr>
          <w:p w14:paraId="30CA5ABC" w14:textId="77777777" w:rsidR="00676BCD" w:rsidRPr="00676BCD" w:rsidRDefault="00676BCD" w:rsidP="00676BCD">
            <w:pPr>
              <w:rPr>
                <w:lang w:val="en-US"/>
              </w:rPr>
            </w:pPr>
          </w:p>
        </w:tc>
      </w:tr>
      <w:tr w:rsidR="006C432A" w14:paraId="6200F9F5" w14:textId="77777777" w:rsidTr="00E179FE">
        <w:trPr>
          <w:cantSplit/>
          <w:trHeight w:hRule="exact" w:val="432"/>
          <w:tblCellSpacing w:w="14" w:type="dxa"/>
        </w:trPr>
        <w:tc>
          <w:tcPr>
            <w:tcW w:w="7988" w:type="dxa"/>
            <w:gridSpan w:val="3"/>
            <w:shd w:val="clear" w:color="auto" w:fill="FF9966"/>
            <w:vAlign w:val="center"/>
          </w:tcPr>
          <w:p w14:paraId="0A4707C0" w14:textId="77777777" w:rsidR="006C432A" w:rsidRPr="006A1959" w:rsidRDefault="006C432A" w:rsidP="006C432A">
            <w:pPr>
              <w:jc w:val="center"/>
              <w:rPr>
                <w:rFonts w:ascii="Noto Serif" w:hAnsi="Noto Serif" w:cs="Noto Serif"/>
                <w:color w:val="215868" w:themeColor="accent5" w:themeShade="80"/>
                <w:spacing w:val="40"/>
                <w:sz w:val="32"/>
              </w:rPr>
            </w:pPr>
            <w:r w:rsidRPr="00FC02AF">
              <w:rPr>
                <w:rFonts w:ascii="Noto Serif" w:hAnsi="Noto Serif" w:cs="Noto Serif"/>
                <w:color w:val="FFFFFF" w:themeColor="background1"/>
                <w:spacing w:val="40"/>
                <w:sz w:val="32"/>
              </w:rPr>
              <w:t>REFERENCES</w:t>
            </w:r>
          </w:p>
        </w:tc>
      </w:tr>
      <w:tr w:rsidR="00676BCD" w14:paraId="4E570564" w14:textId="77777777" w:rsidTr="00293931">
        <w:trPr>
          <w:cantSplit/>
          <w:trHeight w:hRule="exact" w:val="288"/>
          <w:tblCellSpacing w:w="14" w:type="dxa"/>
        </w:trPr>
        <w:tc>
          <w:tcPr>
            <w:tcW w:w="7988" w:type="dxa"/>
            <w:gridSpan w:val="3"/>
            <w:vAlign w:val="center"/>
          </w:tcPr>
          <w:p w14:paraId="5A822875" w14:textId="77777777" w:rsidR="00676BCD" w:rsidRDefault="00676BCD" w:rsidP="00676BCD"/>
        </w:tc>
      </w:tr>
      <w:tr w:rsidR="00676BCD" w14:paraId="31B48B3D" w14:textId="77777777" w:rsidTr="00E179FE">
        <w:trPr>
          <w:cantSplit/>
          <w:trHeight w:hRule="exact" w:val="1973"/>
          <w:tblCellSpacing w:w="14" w:type="dxa"/>
        </w:trPr>
        <w:tc>
          <w:tcPr>
            <w:tcW w:w="3904" w:type="dxa"/>
            <w:gridSpan w:val="2"/>
            <w:tcBorders>
              <w:bottom w:val="single" w:sz="36" w:space="0" w:color="800000"/>
            </w:tcBorders>
            <w:vAlign w:val="center"/>
          </w:tcPr>
          <w:p w14:paraId="7B76B4F3" w14:textId="77777777" w:rsidR="00C2740E" w:rsidRDefault="00C2740E" w:rsidP="00C2740E">
            <w:pPr>
              <w:jc w:val="center"/>
            </w:pPr>
            <w:r>
              <w:rPr>
                <w:noProof/>
              </w:rPr>
              <w:drawing>
                <wp:inline distT="0" distB="0" distL="0" distR="0" wp14:anchorId="100A3140" wp14:editId="4E38EF89">
                  <wp:extent cx="274320" cy="274320"/>
                  <wp:effectExtent l="0" t="0" r="0" b="0"/>
                  <wp:docPr id="83" name="Graphic 83"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Receiv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p>
          <w:p w14:paraId="1408D680" w14:textId="77777777" w:rsidR="00661467" w:rsidRDefault="00661467" w:rsidP="00C2740E">
            <w:pPr>
              <w:jc w:val="center"/>
              <w:rPr>
                <w:lang w:val="en-US"/>
              </w:rPr>
            </w:pPr>
          </w:p>
          <w:p w14:paraId="3219A8AB" w14:textId="77777777" w:rsidR="00C2740E" w:rsidRPr="00FC02AF" w:rsidRDefault="00480A61" w:rsidP="00C2740E">
            <w:pPr>
              <w:jc w:val="center"/>
              <w:rPr>
                <w:rFonts w:ascii="Noto Serif" w:hAnsi="Noto Serif" w:cs="Noto Serif"/>
                <w:color w:val="000000" w:themeColor="text1"/>
                <w:lang w:val="en-US"/>
              </w:rPr>
            </w:pPr>
            <w:r w:rsidRPr="00FC02AF">
              <w:rPr>
                <w:rFonts w:ascii="Noto Serif" w:hAnsi="Noto Serif" w:cs="Noto Serif"/>
                <w:color w:val="000000" w:themeColor="text1"/>
                <w:lang w:val="en-US"/>
              </w:rPr>
              <w:t xml:space="preserve">Reference </w:t>
            </w:r>
            <w:r w:rsidR="00C2740E" w:rsidRPr="00FC02AF">
              <w:rPr>
                <w:rFonts w:ascii="Noto Serif" w:hAnsi="Noto Serif" w:cs="Noto Serif"/>
                <w:color w:val="000000" w:themeColor="text1"/>
                <w:lang w:val="en-US"/>
              </w:rPr>
              <w:t>Name – Job Position</w:t>
            </w:r>
          </w:p>
          <w:p w14:paraId="1D687C7E" w14:textId="1B170474" w:rsidR="00F550B9" w:rsidRPr="00FC02AF" w:rsidRDefault="00480A61" w:rsidP="00293931">
            <w:pPr>
              <w:jc w:val="center"/>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 xml:space="preserve">Company </w:t>
            </w:r>
            <w:r w:rsidR="00F550B9" w:rsidRPr="00FC02AF">
              <w:rPr>
                <w:rFonts w:ascii="Open Sans" w:hAnsi="Open Sans" w:cs="Open Sans"/>
                <w:color w:val="404040" w:themeColor="text1" w:themeTint="BF"/>
                <w:sz w:val="18"/>
                <w:lang w:val="en-US"/>
              </w:rPr>
              <w:t>Name</w:t>
            </w:r>
          </w:p>
          <w:p w14:paraId="4C7CB57B" w14:textId="77777777" w:rsidR="00C2740E" w:rsidRPr="00FC02AF" w:rsidRDefault="00C2740E" w:rsidP="00293931">
            <w:pPr>
              <w:jc w:val="center"/>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reference@gmail.com</w:t>
            </w:r>
          </w:p>
          <w:p w14:paraId="674B0300" w14:textId="77777777" w:rsidR="00676BCD" w:rsidRDefault="00C2740E" w:rsidP="00293931">
            <w:pPr>
              <w:jc w:val="center"/>
            </w:pPr>
            <w:r w:rsidRPr="00FC02AF">
              <w:rPr>
                <w:rFonts w:ascii="Open Sans" w:hAnsi="Open Sans" w:cs="Open Sans"/>
                <w:color w:val="404040" w:themeColor="text1" w:themeTint="BF"/>
                <w:sz w:val="18"/>
                <w:lang w:val="en-US"/>
              </w:rPr>
              <w:t>+</w:t>
            </w:r>
            <w:r w:rsidR="00480A61" w:rsidRPr="00FC02AF">
              <w:rPr>
                <w:rFonts w:ascii="Open Sans" w:hAnsi="Open Sans" w:cs="Open Sans"/>
                <w:color w:val="404040" w:themeColor="text1" w:themeTint="BF"/>
                <w:sz w:val="18"/>
                <w:lang w:val="en-US"/>
              </w:rPr>
              <w:t>45</w:t>
            </w:r>
            <w:r w:rsidRPr="00FC02AF">
              <w:rPr>
                <w:rFonts w:ascii="Open Sans" w:hAnsi="Open Sans" w:cs="Open Sans"/>
                <w:color w:val="404040" w:themeColor="text1" w:themeTint="BF"/>
                <w:sz w:val="18"/>
                <w:lang w:val="en-US"/>
              </w:rPr>
              <w:t xml:space="preserve"> </w:t>
            </w:r>
            <w:r w:rsidR="00480A61" w:rsidRPr="00FC02AF">
              <w:rPr>
                <w:rFonts w:ascii="Open Sans" w:hAnsi="Open Sans" w:cs="Open Sans"/>
                <w:color w:val="404040" w:themeColor="text1" w:themeTint="BF"/>
                <w:sz w:val="18"/>
                <w:lang w:val="en-US"/>
              </w:rPr>
              <w:t xml:space="preserve">12 </w:t>
            </w:r>
            <w:r w:rsidRPr="00FC02AF">
              <w:rPr>
                <w:rFonts w:ascii="Open Sans" w:hAnsi="Open Sans" w:cs="Open Sans"/>
                <w:color w:val="404040" w:themeColor="text1" w:themeTint="BF"/>
                <w:sz w:val="18"/>
                <w:lang w:val="en-US"/>
              </w:rPr>
              <w:t>34 56 78</w:t>
            </w:r>
          </w:p>
        </w:tc>
        <w:tc>
          <w:tcPr>
            <w:tcW w:w="4056" w:type="dxa"/>
            <w:tcBorders>
              <w:bottom w:val="single" w:sz="36" w:space="0" w:color="800000"/>
            </w:tcBorders>
            <w:vAlign w:val="center"/>
          </w:tcPr>
          <w:p w14:paraId="43BF169A" w14:textId="77777777" w:rsidR="00C2740E" w:rsidRDefault="00C2740E" w:rsidP="00C2740E">
            <w:pPr>
              <w:jc w:val="center"/>
            </w:pPr>
            <w:r>
              <w:rPr>
                <w:noProof/>
              </w:rPr>
              <w:drawing>
                <wp:inline distT="0" distB="0" distL="0" distR="0" wp14:anchorId="71A9C6DD" wp14:editId="794A4AC9">
                  <wp:extent cx="274320" cy="274320"/>
                  <wp:effectExtent l="0" t="0" r="0" b="0"/>
                  <wp:docPr id="2" name="Graphic 2"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Receiv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4320" cy="274320"/>
                          </a:xfrm>
                          <a:prstGeom prst="rect">
                            <a:avLst/>
                          </a:prstGeom>
                        </pic:spPr>
                      </pic:pic>
                    </a:graphicData>
                  </a:graphic>
                </wp:inline>
              </w:drawing>
            </w:r>
          </w:p>
          <w:p w14:paraId="14D2F89A" w14:textId="77777777" w:rsidR="00661467" w:rsidRDefault="00661467" w:rsidP="00480A61">
            <w:pPr>
              <w:jc w:val="center"/>
              <w:rPr>
                <w:lang w:val="en-US"/>
              </w:rPr>
            </w:pPr>
          </w:p>
          <w:p w14:paraId="7C97D993" w14:textId="77777777" w:rsidR="00480A61" w:rsidRPr="00FC02AF" w:rsidRDefault="00480A61" w:rsidP="00480A61">
            <w:pPr>
              <w:jc w:val="center"/>
              <w:rPr>
                <w:rFonts w:ascii="Noto Serif" w:hAnsi="Noto Serif" w:cs="Noto Serif"/>
                <w:color w:val="000000" w:themeColor="text1"/>
                <w:lang w:val="en-US"/>
              </w:rPr>
            </w:pPr>
            <w:r w:rsidRPr="00FC02AF">
              <w:rPr>
                <w:rFonts w:ascii="Noto Serif" w:hAnsi="Noto Serif" w:cs="Noto Serif"/>
                <w:color w:val="000000" w:themeColor="text1"/>
                <w:lang w:val="en-US"/>
              </w:rPr>
              <w:t>Reference Name – Job Position</w:t>
            </w:r>
          </w:p>
          <w:p w14:paraId="6882CDFE" w14:textId="77777777" w:rsidR="00480A61" w:rsidRPr="00FC02AF" w:rsidRDefault="00480A61" w:rsidP="00480A61">
            <w:pPr>
              <w:jc w:val="center"/>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 xml:space="preserve">Company Name </w:t>
            </w:r>
          </w:p>
          <w:p w14:paraId="7D257132" w14:textId="77777777" w:rsidR="00480A61" w:rsidRPr="00FC02AF" w:rsidRDefault="00480A61" w:rsidP="00480A61">
            <w:pPr>
              <w:jc w:val="center"/>
              <w:rPr>
                <w:rFonts w:ascii="Open Sans" w:hAnsi="Open Sans" w:cs="Open Sans"/>
                <w:color w:val="404040" w:themeColor="text1" w:themeTint="BF"/>
                <w:sz w:val="18"/>
                <w:lang w:val="en-US"/>
              </w:rPr>
            </w:pPr>
            <w:r w:rsidRPr="00FC02AF">
              <w:rPr>
                <w:rFonts w:ascii="Open Sans" w:hAnsi="Open Sans" w:cs="Open Sans"/>
                <w:color w:val="404040" w:themeColor="text1" w:themeTint="BF"/>
                <w:sz w:val="18"/>
                <w:lang w:val="en-US"/>
              </w:rPr>
              <w:t>reference@gmail.com</w:t>
            </w:r>
          </w:p>
          <w:p w14:paraId="207488E5" w14:textId="77777777" w:rsidR="00676BCD" w:rsidRDefault="00480A61" w:rsidP="00480A61">
            <w:pPr>
              <w:jc w:val="center"/>
            </w:pPr>
            <w:r w:rsidRPr="00FC02AF">
              <w:rPr>
                <w:rFonts w:ascii="Open Sans" w:hAnsi="Open Sans" w:cs="Open Sans"/>
                <w:color w:val="404040" w:themeColor="text1" w:themeTint="BF"/>
                <w:sz w:val="18"/>
                <w:lang w:val="en-US"/>
              </w:rPr>
              <w:t>+45 12 34 56 78</w:t>
            </w:r>
          </w:p>
        </w:tc>
      </w:tr>
    </w:tbl>
    <w:p w14:paraId="764E7906" w14:textId="3A667504" w:rsidR="00225F7C" w:rsidRDefault="00225F7C"/>
    <w:sectPr w:rsidR="00225F7C" w:rsidSect="00BD301A">
      <w:pgSz w:w="11906" w:h="16838"/>
      <w:pgMar w:top="288" w:right="0" w:bottom="0" w:left="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9671" w14:textId="77777777" w:rsidR="00AD7825" w:rsidRDefault="00AD7825" w:rsidP="00BD301A">
      <w:pPr>
        <w:spacing w:after="0" w:line="240" w:lineRule="auto"/>
      </w:pPr>
      <w:r>
        <w:separator/>
      </w:r>
    </w:p>
  </w:endnote>
  <w:endnote w:type="continuationSeparator" w:id="0">
    <w:p w14:paraId="28D6D53C" w14:textId="77777777" w:rsidR="00AD7825" w:rsidRDefault="00AD7825" w:rsidP="00BD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nzel">
    <w:panose1 w:val="00000500000000000000"/>
    <w:charset w:val="00"/>
    <w:family w:val="auto"/>
    <w:pitch w:val="variable"/>
    <w:sig w:usb0="00000007" w:usb1="00000000" w:usb2="00000000" w:usb3="00000000" w:csb0="00000093" w:csb1="00000000"/>
  </w:font>
  <w:font w:name="Noto Serif">
    <w:panose1 w:val="02020600060500020200"/>
    <w:charset w:val="00"/>
    <w:family w:val="roman"/>
    <w:pitch w:val="variable"/>
    <w:sig w:usb0="E00002FF" w:usb1="500078FF" w:usb2="00000029"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919B" w14:textId="77777777" w:rsidR="00AD7825" w:rsidRDefault="00AD7825" w:rsidP="00BD301A">
      <w:pPr>
        <w:spacing w:after="0" w:line="240" w:lineRule="auto"/>
      </w:pPr>
      <w:r>
        <w:separator/>
      </w:r>
    </w:p>
  </w:footnote>
  <w:footnote w:type="continuationSeparator" w:id="0">
    <w:p w14:paraId="2E6CFACA" w14:textId="77777777" w:rsidR="00AD7825" w:rsidRDefault="00AD7825" w:rsidP="00BD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15D8D"/>
    <w:multiLevelType w:val="hybridMultilevel"/>
    <w:tmpl w:val="811CA238"/>
    <w:lvl w:ilvl="0" w:tplc="B05C43D0">
      <w:start w:val="1"/>
      <w:numFmt w:val="bullet"/>
      <w:lvlText w:val=""/>
      <w:lvlJc w:val="left"/>
      <w:pPr>
        <w:ind w:left="720" w:hanging="360"/>
      </w:pPr>
      <w:rPr>
        <w:rFonts w:ascii="Wingdings" w:hAnsi="Wingdings"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58"/>
    <w:rsid w:val="00007BF0"/>
    <w:rsid w:val="0001210A"/>
    <w:rsid w:val="00015367"/>
    <w:rsid w:val="00025C95"/>
    <w:rsid w:val="00034B40"/>
    <w:rsid w:val="00052C37"/>
    <w:rsid w:val="00073247"/>
    <w:rsid w:val="00091BE4"/>
    <w:rsid w:val="000A5CBB"/>
    <w:rsid w:val="000A5DEA"/>
    <w:rsid w:val="000B1DD6"/>
    <w:rsid w:val="000B3999"/>
    <w:rsid w:val="000B68F8"/>
    <w:rsid w:val="000B77BB"/>
    <w:rsid w:val="000E3DDD"/>
    <w:rsid w:val="000E66CE"/>
    <w:rsid w:val="00105083"/>
    <w:rsid w:val="001374B5"/>
    <w:rsid w:val="001447B9"/>
    <w:rsid w:val="001747D5"/>
    <w:rsid w:val="00180AAD"/>
    <w:rsid w:val="001901C8"/>
    <w:rsid w:val="001906EC"/>
    <w:rsid w:val="001A0ACB"/>
    <w:rsid w:val="001A73B9"/>
    <w:rsid w:val="001C6625"/>
    <w:rsid w:val="001D2F8F"/>
    <w:rsid w:val="001E495A"/>
    <w:rsid w:val="00225F7C"/>
    <w:rsid w:val="0023178E"/>
    <w:rsid w:val="00242AAE"/>
    <w:rsid w:val="002929E7"/>
    <w:rsid w:val="00293931"/>
    <w:rsid w:val="002B5FF7"/>
    <w:rsid w:val="002D1D4D"/>
    <w:rsid w:val="002D7EB7"/>
    <w:rsid w:val="002E131F"/>
    <w:rsid w:val="002E2474"/>
    <w:rsid w:val="002F1DFA"/>
    <w:rsid w:val="002F3A27"/>
    <w:rsid w:val="00307402"/>
    <w:rsid w:val="003077C2"/>
    <w:rsid w:val="00312C78"/>
    <w:rsid w:val="0033505E"/>
    <w:rsid w:val="00340E5F"/>
    <w:rsid w:val="00345CFB"/>
    <w:rsid w:val="00357A8F"/>
    <w:rsid w:val="00360D91"/>
    <w:rsid w:val="003659A6"/>
    <w:rsid w:val="00383B31"/>
    <w:rsid w:val="003960FD"/>
    <w:rsid w:val="00396DB5"/>
    <w:rsid w:val="0039751A"/>
    <w:rsid w:val="003A3411"/>
    <w:rsid w:val="003A3530"/>
    <w:rsid w:val="003B2018"/>
    <w:rsid w:val="003C3F83"/>
    <w:rsid w:val="003E5966"/>
    <w:rsid w:val="003F5CA8"/>
    <w:rsid w:val="003F5F2F"/>
    <w:rsid w:val="00402B08"/>
    <w:rsid w:val="00420922"/>
    <w:rsid w:val="0042607E"/>
    <w:rsid w:val="00431B0A"/>
    <w:rsid w:val="00436BA0"/>
    <w:rsid w:val="00452A27"/>
    <w:rsid w:val="00461DFB"/>
    <w:rsid w:val="00464A99"/>
    <w:rsid w:val="00480A61"/>
    <w:rsid w:val="00492605"/>
    <w:rsid w:val="0049762B"/>
    <w:rsid w:val="004A3F9B"/>
    <w:rsid w:val="004A47A7"/>
    <w:rsid w:val="004C26FC"/>
    <w:rsid w:val="004D329E"/>
    <w:rsid w:val="004D7FAC"/>
    <w:rsid w:val="004E1B87"/>
    <w:rsid w:val="004E69FE"/>
    <w:rsid w:val="00507330"/>
    <w:rsid w:val="00527966"/>
    <w:rsid w:val="00534577"/>
    <w:rsid w:val="00573EB2"/>
    <w:rsid w:val="005971BC"/>
    <w:rsid w:val="005A3C69"/>
    <w:rsid w:val="005A3E47"/>
    <w:rsid w:val="005B0800"/>
    <w:rsid w:val="005B276A"/>
    <w:rsid w:val="005B57B1"/>
    <w:rsid w:val="005C0DDA"/>
    <w:rsid w:val="005F4638"/>
    <w:rsid w:val="005F5655"/>
    <w:rsid w:val="00600D06"/>
    <w:rsid w:val="00610177"/>
    <w:rsid w:val="0061434E"/>
    <w:rsid w:val="00616169"/>
    <w:rsid w:val="006175E8"/>
    <w:rsid w:val="00626451"/>
    <w:rsid w:val="00635984"/>
    <w:rsid w:val="006563AE"/>
    <w:rsid w:val="00661467"/>
    <w:rsid w:val="00663CFD"/>
    <w:rsid w:val="006755DB"/>
    <w:rsid w:val="00676BCD"/>
    <w:rsid w:val="0067741F"/>
    <w:rsid w:val="00687E6D"/>
    <w:rsid w:val="006976F4"/>
    <w:rsid w:val="006A1959"/>
    <w:rsid w:val="006A370B"/>
    <w:rsid w:val="006A64F0"/>
    <w:rsid w:val="006B2BC3"/>
    <w:rsid w:val="006C432A"/>
    <w:rsid w:val="006D0ACD"/>
    <w:rsid w:val="006E3A8E"/>
    <w:rsid w:val="007225F3"/>
    <w:rsid w:val="00726083"/>
    <w:rsid w:val="0073219F"/>
    <w:rsid w:val="0074133D"/>
    <w:rsid w:val="0075403B"/>
    <w:rsid w:val="00771AC5"/>
    <w:rsid w:val="0077387D"/>
    <w:rsid w:val="007874BC"/>
    <w:rsid w:val="007959AE"/>
    <w:rsid w:val="007A2F08"/>
    <w:rsid w:val="007D4456"/>
    <w:rsid w:val="007D5CD3"/>
    <w:rsid w:val="007F1172"/>
    <w:rsid w:val="007F1C27"/>
    <w:rsid w:val="007F57D1"/>
    <w:rsid w:val="00810FC8"/>
    <w:rsid w:val="00842913"/>
    <w:rsid w:val="0084379E"/>
    <w:rsid w:val="00861140"/>
    <w:rsid w:val="0087064B"/>
    <w:rsid w:val="0087562B"/>
    <w:rsid w:val="008911BF"/>
    <w:rsid w:val="00896B74"/>
    <w:rsid w:val="008A29A1"/>
    <w:rsid w:val="008B1D1F"/>
    <w:rsid w:val="008F4611"/>
    <w:rsid w:val="008F6FF9"/>
    <w:rsid w:val="008F73F3"/>
    <w:rsid w:val="0090177F"/>
    <w:rsid w:val="0090332A"/>
    <w:rsid w:val="009076F5"/>
    <w:rsid w:val="00914DC6"/>
    <w:rsid w:val="009230F2"/>
    <w:rsid w:val="00945703"/>
    <w:rsid w:val="009557DD"/>
    <w:rsid w:val="00970EB6"/>
    <w:rsid w:val="00971A85"/>
    <w:rsid w:val="00972229"/>
    <w:rsid w:val="009B5F58"/>
    <w:rsid w:val="009C6AC6"/>
    <w:rsid w:val="009E1485"/>
    <w:rsid w:val="009E4E84"/>
    <w:rsid w:val="00A01972"/>
    <w:rsid w:val="00A03CED"/>
    <w:rsid w:val="00A05D6F"/>
    <w:rsid w:val="00A10B8E"/>
    <w:rsid w:val="00A117B2"/>
    <w:rsid w:val="00A266EE"/>
    <w:rsid w:val="00A45C93"/>
    <w:rsid w:val="00A67B1F"/>
    <w:rsid w:val="00A809F2"/>
    <w:rsid w:val="00A91053"/>
    <w:rsid w:val="00AA0D15"/>
    <w:rsid w:val="00AA2D5C"/>
    <w:rsid w:val="00AB45AE"/>
    <w:rsid w:val="00AB52B4"/>
    <w:rsid w:val="00AC36DF"/>
    <w:rsid w:val="00AD599A"/>
    <w:rsid w:val="00AD7825"/>
    <w:rsid w:val="00AE5BB9"/>
    <w:rsid w:val="00B01DC0"/>
    <w:rsid w:val="00B20CD5"/>
    <w:rsid w:val="00B33A85"/>
    <w:rsid w:val="00B479A9"/>
    <w:rsid w:val="00B50A56"/>
    <w:rsid w:val="00B52885"/>
    <w:rsid w:val="00B67C43"/>
    <w:rsid w:val="00B73782"/>
    <w:rsid w:val="00B809AD"/>
    <w:rsid w:val="00BA5238"/>
    <w:rsid w:val="00BC32ED"/>
    <w:rsid w:val="00BD2742"/>
    <w:rsid w:val="00BD301A"/>
    <w:rsid w:val="00BD381D"/>
    <w:rsid w:val="00BE6C9E"/>
    <w:rsid w:val="00C076A4"/>
    <w:rsid w:val="00C20A60"/>
    <w:rsid w:val="00C234FE"/>
    <w:rsid w:val="00C26D07"/>
    <w:rsid w:val="00C2740E"/>
    <w:rsid w:val="00C305E3"/>
    <w:rsid w:val="00C34891"/>
    <w:rsid w:val="00C511F5"/>
    <w:rsid w:val="00C65C30"/>
    <w:rsid w:val="00C71763"/>
    <w:rsid w:val="00C81280"/>
    <w:rsid w:val="00C85197"/>
    <w:rsid w:val="00C86644"/>
    <w:rsid w:val="00C956CD"/>
    <w:rsid w:val="00CA2375"/>
    <w:rsid w:val="00CC31D7"/>
    <w:rsid w:val="00CD5865"/>
    <w:rsid w:val="00CE0310"/>
    <w:rsid w:val="00CE5E3B"/>
    <w:rsid w:val="00D1272B"/>
    <w:rsid w:val="00D32F43"/>
    <w:rsid w:val="00D54401"/>
    <w:rsid w:val="00D9770E"/>
    <w:rsid w:val="00DC00E2"/>
    <w:rsid w:val="00DE1B51"/>
    <w:rsid w:val="00E116F2"/>
    <w:rsid w:val="00E1584D"/>
    <w:rsid w:val="00E179FE"/>
    <w:rsid w:val="00E3643B"/>
    <w:rsid w:val="00E40DF9"/>
    <w:rsid w:val="00E434AE"/>
    <w:rsid w:val="00E507FC"/>
    <w:rsid w:val="00E54BB8"/>
    <w:rsid w:val="00E55872"/>
    <w:rsid w:val="00E70C82"/>
    <w:rsid w:val="00E77D27"/>
    <w:rsid w:val="00E80EC8"/>
    <w:rsid w:val="00E939E1"/>
    <w:rsid w:val="00E965EE"/>
    <w:rsid w:val="00EC38B2"/>
    <w:rsid w:val="00ED03FA"/>
    <w:rsid w:val="00ED21B1"/>
    <w:rsid w:val="00EE4CD6"/>
    <w:rsid w:val="00EF4D3A"/>
    <w:rsid w:val="00F02CE3"/>
    <w:rsid w:val="00F1734F"/>
    <w:rsid w:val="00F3304E"/>
    <w:rsid w:val="00F33AD3"/>
    <w:rsid w:val="00F550B9"/>
    <w:rsid w:val="00F5683A"/>
    <w:rsid w:val="00F66C98"/>
    <w:rsid w:val="00F833AE"/>
    <w:rsid w:val="00FA23F7"/>
    <w:rsid w:val="00FB676B"/>
    <w:rsid w:val="00FC02AF"/>
    <w:rsid w:val="00FD1A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58B2"/>
  <w15:chartTrackingRefBased/>
  <w15:docId w15:val="{F336C25E-6BCE-4F46-A6B7-2DB6C29B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BCD"/>
    <w:pPr>
      <w:ind w:left="720"/>
      <w:contextualSpacing/>
    </w:pPr>
  </w:style>
  <w:style w:type="paragraph" w:styleId="Header">
    <w:name w:val="header"/>
    <w:basedOn w:val="Normal"/>
    <w:link w:val="HeaderChar"/>
    <w:uiPriority w:val="99"/>
    <w:unhideWhenUsed/>
    <w:rsid w:val="00BD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01A"/>
  </w:style>
  <w:style w:type="paragraph" w:styleId="Footer">
    <w:name w:val="footer"/>
    <w:basedOn w:val="Normal"/>
    <w:link w:val="FooterChar"/>
    <w:uiPriority w:val="99"/>
    <w:unhideWhenUsed/>
    <w:rsid w:val="00BD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co.uk/career-advice/how-to-get-work-experi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ed.co.uk/career-advice/how-to-get-work-experience/" TargetMode="External"/><Relationship Id="rId12"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reed.co.uk/career-advice/how-to-get-work-experience/" TargetMode="External"/><Relationship Id="rId4" Type="http://schemas.openxmlformats.org/officeDocument/2006/relationships/webSettings" Target="webSettings.xml"/><Relationship Id="rId9" Type="http://schemas.openxmlformats.org/officeDocument/2006/relationships/hyperlink" Target="https://www.reed.co.uk/career-advice/how-to-get-work-experienc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a\Documents\Custom%20Office%20Templates\CV_Design%20with%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CV_Design with Table</Template>
  <TotalTime>5</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CV_Argenteum</vt:lpstr>
    </vt:vector>
  </TitlesOfParts>
  <Manager>Gabriela Tardea</Manager>
  <Company>Jobhouse.Career</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CV_Argenteum</dc:title>
  <dc:subject>Resume</dc:subject>
  <dc:creator>Gabriela Tardea</dc:creator>
  <cp:keywords>CV;Resume;Template;Intermediate</cp:keywords>
  <dc:description/>
  <cp:lastModifiedBy>Gabriela Tardea</cp:lastModifiedBy>
  <cp:revision>3</cp:revision>
  <cp:lastPrinted>2018-10-05T02:25:00Z</cp:lastPrinted>
  <dcterms:created xsi:type="dcterms:W3CDTF">2018-10-11T21:45:00Z</dcterms:created>
  <dcterms:modified xsi:type="dcterms:W3CDTF">2018-10-11T21:50:00Z</dcterms:modified>
  <cp:category>Intermediate (1-5 years of experience)</cp:category>
</cp:coreProperties>
</file>